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86" w:rsidRDefault="00643BF0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de-DE"/>
        </w:rPr>
        <w:t xml:space="preserve">Traumküchen mit </w:t>
      </w:r>
      <w:r w:rsidR="00EC314E">
        <w:rPr>
          <w:rFonts w:ascii="Arial" w:hAnsi="Arial" w:cs="Arial"/>
          <w:b/>
          <w:sz w:val="24"/>
          <w:szCs w:val="24"/>
          <w:lang w:val="de-DE"/>
        </w:rPr>
        <w:t>fünf</w:t>
      </w:r>
      <w:r>
        <w:rPr>
          <w:rFonts w:ascii="Arial" w:hAnsi="Arial" w:cs="Arial"/>
          <w:b/>
          <w:sz w:val="24"/>
          <w:szCs w:val="24"/>
          <w:lang w:val="de-DE"/>
        </w:rPr>
        <w:t xml:space="preserve"> Klicks konfigurier</w:t>
      </w:r>
      <w:r w:rsidR="00EC314E">
        <w:rPr>
          <w:rFonts w:ascii="Arial" w:hAnsi="Arial" w:cs="Arial"/>
          <w:b/>
          <w:sz w:val="24"/>
          <w:szCs w:val="24"/>
          <w:lang w:val="de-DE"/>
        </w:rPr>
        <w:t>en</w:t>
      </w:r>
    </w:p>
    <w:p w:rsidR="00FB0086" w:rsidRPr="00246E9E" w:rsidRDefault="00FB0086" w:rsidP="00FB008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246E9E" w:rsidRDefault="00643BF0" w:rsidP="00035E52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„Dein </w:t>
      </w:r>
      <w:r w:rsidR="00EC314E">
        <w:rPr>
          <w:rFonts w:ascii="Arial" w:hAnsi="Arial" w:cs="Arial"/>
          <w:b/>
          <w:sz w:val="24"/>
          <w:szCs w:val="24"/>
          <w:lang w:val="de-DE"/>
        </w:rPr>
        <w:t>Küchen-Navigator</w:t>
      </w:r>
      <w:r>
        <w:rPr>
          <w:rFonts w:ascii="Arial" w:hAnsi="Arial" w:cs="Arial"/>
          <w:b/>
          <w:sz w:val="24"/>
          <w:szCs w:val="24"/>
          <w:lang w:val="de-DE"/>
        </w:rPr>
        <w:t>“</w:t>
      </w:r>
      <w:r w:rsidR="00080178">
        <w:rPr>
          <w:rFonts w:ascii="Arial" w:hAnsi="Arial" w:cs="Arial"/>
          <w:b/>
          <w:sz w:val="24"/>
          <w:szCs w:val="24"/>
          <w:lang w:val="de-DE"/>
        </w:rPr>
        <w:t xml:space="preserve"> –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A148C8">
        <w:rPr>
          <w:rFonts w:ascii="Arial" w:hAnsi="Arial" w:cs="Arial"/>
          <w:b/>
          <w:sz w:val="24"/>
          <w:szCs w:val="24"/>
          <w:lang w:val="de-DE"/>
        </w:rPr>
        <w:t xml:space="preserve">das </w:t>
      </w:r>
      <w:r>
        <w:rPr>
          <w:rFonts w:ascii="Arial" w:hAnsi="Arial" w:cs="Arial"/>
          <w:b/>
          <w:sz w:val="24"/>
          <w:szCs w:val="24"/>
          <w:lang w:val="de-DE"/>
        </w:rPr>
        <w:t>intuit</w:t>
      </w:r>
      <w:r w:rsidR="00CD3415">
        <w:rPr>
          <w:rFonts w:ascii="Arial" w:hAnsi="Arial" w:cs="Arial"/>
          <w:b/>
          <w:sz w:val="24"/>
          <w:szCs w:val="24"/>
          <w:lang w:val="de-DE"/>
        </w:rPr>
        <w:t xml:space="preserve">ive </w:t>
      </w:r>
      <w:r w:rsidR="003255AC">
        <w:rPr>
          <w:rFonts w:ascii="Arial" w:hAnsi="Arial" w:cs="Arial"/>
          <w:b/>
          <w:sz w:val="24"/>
          <w:szCs w:val="24"/>
          <w:lang w:val="de-DE"/>
        </w:rPr>
        <w:t>Online-</w:t>
      </w:r>
      <w:r w:rsidR="00CD3415">
        <w:rPr>
          <w:rFonts w:ascii="Arial" w:hAnsi="Arial" w:cs="Arial"/>
          <w:b/>
          <w:sz w:val="24"/>
          <w:szCs w:val="24"/>
          <w:lang w:val="de-DE"/>
        </w:rPr>
        <w:t>Beratungs- und Planungstool</w:t>
      </w:r>
    </w:p>
    <w:p w:rsidR="00246E9E" w:rsidRPr="00246E9E" w:rsidRDefault="00246E9E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8A5C78" w:rsidRDefault="00643BF0" w:rsidP="003E17BA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Punktlandung für die Innovationsschmiede </w:t>
      </w:r>
      <w:r w:rsidR="00F55BCA" w:rsidRPr="00F55BCA">
        <w:rPr>
          <w:rFonts w:ascii="Arial" w:hAnsi="Arial" w:cs="Arial"/>
          <w:b/>
          <w:sz w:val="22"/>
          <w:szCs w:val="22"/>
          <w:lang w:val="de-DE"/>
        </w:rPr>
        <w:t>Dein-Konfigurator</w:t>
      </w:r>
      <w:r w:rsidR="00F55BCA">
        <w:rPr>
          <w:rFonts w:ascii="Arial" w:hAnsi="Arial" w:cs="Arial"/>
          <w:b/>
          <w:sz w:val="22"/>
          <w:szCs w:val="22"/>
          <w:lang w:val="de-DE"/>
        </w:rPr>
        <w:t xml:space="preserve"> Gmb</w:t>
      </w:r>
      <w:r w:rsidR="00E419FC">
        <w:rPr>
          <w:rFonts w:ascii="Arial" w:hAnsi="Arial" w:cs="Arial"/>
          <w:b/>
          <w:sz w:val="22"/>
          <w:szCs w:val="22"/>
          <w:lang w:val="de-DE"/>
        </w:rPr>
        <w:t>H</w:t>
      </w:r>
      <w:r w:rsidR="00F55BC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2252A9">
        <w:rPr>
          <w:rFonts w:ascii="Arial" w:hAnsi="Arial" w:cs="Arial"/>
          <w:b/>
          <w:sz w:val="22"/>
          <w:szCs w:val="22"/>
          <w:lang w:val="de-DE"/>
        </w:rPr>
        <w:t>(</w:t>
      </w:r>
      <w:r w:rsidR="00F55BCA">
        <w:rPr>
          <w:rFonts w:ascii="Arial" w:hAnsi="Arial" w:cs="Arial"/>
          <w:b/>
          <w:sz w:val="22"/>
          <w:szCs w:val="22"/>
          <w:lang w:val="de-DE"/>
        </w:rPr>
        <w:t>Zülpich</w:t>
      </w:r>
      <w:r w:rsidR="002252A9">
        <w:rPr>
          <w:rFonts w:ascii="Arial" w:hAnsi="Arial" w:cs="Arial"/>
          <w:b/>
          <w:sz w:val="22"/>
          <w:szCs w:val="22"/>
          <w:lang w:val="de-DE"/>
        </w:rPr>
        <w:t>)</w:t>
      </w:r>
      <w:r>
        <w:rPr>
          <w:rFonts w:ascii="Arial" w:hAnsi="Arial" w:cs="Arial"/>
          <w:b/>
          <w:sz w:val="22"/>
          <w:szCs w:val="22"/>
          <w:lang w:val="de-DE"/>
        </w:rPr>
        <w:t>:</w:t>
      </w:r>
      <w:r w:rsidR="00F55BC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>Die Markteinführung eines neuen Online-Beratungs- und Visualisierungstools für d</w:t>
      </w:r>
      <w:r w:rsidR="00CD3415">
        <w:rPr>
          <w:rFonts w:ascii="Arial" w:hAnsi="Arial" w:cs="Arial"/>
          <w:b/>
          <w:sz w:val="22"/>
          <w:szCs w:val="22"/>
          <w:lang w:val="de-DE"/>
        </w:rPr>
        <w:t>ie</w:t>
      </w:r>
      <w:r>
        <w:rPr>
          <w:rFonts w:ascii="Arial" w:hAnsi="Arial" w:cs="Arial"/>
          <w:b/>
          <w:sz w:val="22"/>
          <w:szCs w:val="22"/>
          <w:lang w:val="de-DE"/>
        </w:rPr>
        <w:t xml:space="preserve"> webbasierte Küchen</w:t>
      </w:r>
      <w:r w:rsidR="00CD3415">
        <w:rPr>
          <w:rFonts w:ascii="Arial" w:hAnsi="Arial" w:cs="Arial"/>
          <w:b/>
          <w:sz w:val="22"/>
          <w:szCs w:val="22"/>
          <w:lang w:val="de-DE"/>
        </w:rPr>
        <w:t xml:space="preserve">beratung </w:t>
      </w:r>
      <w:r>
        <w:rPr>
          <w:rFonts w:ascii="Arial" w:hAnsi="Arial" w:cs="Arial"/>
          <w:b/>
          <w:sz w:val="22"/>
          <w:szCs w:val="22"/>
          <w:lang w:val="de-DE"/>
        </w:rPr>
        <w:t>erfolgt genau jetzt, wo Möbelhäuser</w:t>
      </w:r>
      <w:r w:rsidR="00CD3415">
        <w:rPr>
          <w:rFonts w:ascii="Arial" w:hAnsi="Arial" w:cs="Arial"/>
          <w:b/>
          <w:sz w:val="22"/>
          <w:szCs w:val="22"/>
          <w:lang w:val="de-DE"/>
        </w:rPr>
        <w:t xml:space="preserve"> und</w:t>
      </w:r>
      <w:r>
        <w:rPr>
          <w:rFonts w:ascii="Arial" w:hAnsi="Arial" w:cs="Arial"/>
          <w:b/>
          <w:sz w:val="22"/>
          <w:szCs w:val="22"/>
          <w:lang w:val="de-DE"/>
        </w:rPr>
        <w:t xml:space="preserve"> der Küchenfachhandel Pandemie-bedingt schließen </w:t>
      </w:r>
      <w:r w:rsidR="00A148C8">
        <w:rPr>
          <w:rFonts w:ascii="Arial" w:hAnsi="Arial" w:cs="Arial"/>
          <w:b/>
          <w:sz w:val="22"/>
          <w:szCs w:val="22"/>
          <w:lang w:val="de-DE"/>
        </w:rPr>
        <w:t>müssen</w:t>
      </w:r>
      <w:r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8876C0">
        <w:rPr>
          <w:rFonts w:ascii="Arial" w:hAnsi="Arial" w:cs="Arial"/>
          <w:b/>
          <w:sz w:val="22"/>
          <w:szCs w:val="22"/>
          <w:lang w:val="de-DE"/>
        </w:rPr>
        <w:t>Die Idee</w:t>
      </w:r>
      <w:r w:rsidR="00A148C8">
        <w:rPr>
          <w:rFonts w:ascii="Arial" w:hAnsi="Arial" w:cs="Arial"/>
          <w:b/>
          <w:sz w:val="22"/>
          <w:szCs w:val="22"/>
          <w:lang w:val="de-DE"/>
        </w:rPr>
        <w:t>n</w:t>
      </w:r>
      <w:r w:rsidR="008876C0">
        <w:rPr>
          <w:rFonts w:ascii="Arial" w:hAnsi="Arial" w:cs="Arial"/>
          <w:b/>
          <w:sz w:val="22"/>
          <w:szCs w:val="22"/>
          <w:lang w:val="de-DE"/>
        </w:rPr>
        <w:t xml:space="preserve"> für „Dein </w:t>
      </w:r>
      <w:r w:rsidR="00EC314E">
        <w:rPr>
          <w:rFonts w:ascii="Arial" w:hAnsi="Arial" w:cs="Arial"/>
          <w:b/>
          <w:sz w:val="22"/>
          <w:szCs w:val="22"/>
          <w:lang w:val="de-DE"/>
        </w:rPr>
        <w:t>Küchen-Navigator</w:t>
      </w:r>
      <w:r w:rsidR="008876C0">
        <w:rPr>
          <w:rFonts w:ascii="Arial" w:hAnsi="Arial" w:cs="Arial"/>
          <w:b/>
          <w:sz w:val="22"/>
          <w:szCs w:val="22"/>
          <w:lang w:val="de-DE"/>
        </w:rPr>
        <w:t>“ reifte</w:t>
      </w:r>
      <w:r w:rsidR="00A148C8">
        <w:rPr>
          <w:rFonts w:ascii="Arial" w:hAnsi="Arial" w:cs="Arial"/>
          <w:b/>
          <w:sz w:val="22"/>
          <w:szCs w:val="22"/>
          <w:lang w:val="de-DE"/>
        </w:rPr>
        <w:t>n</w:t>
      </w:r>
      <w:r w:rsidR="008876C0">
        <w:rPr>
          <w:rFonts w:ascii="Arial" w:hAnsi="Arial" w:cs="Arial"/>
          <w:b/>
          <w:sz w:val="22"/>
          <w:szCs w:val="22"/>
          <w:lang w:val="de-DE"/>
        </w:rPr>
        <w:t xml:space="preserve"> allerdings schon länger: Denn mit dem Blick auf zunehmende Online-Geschäfte im Küchenhandel fehlte bisher ein kundenfreundliches Werkzeug, um ‚ruck-zuck‘ mit nur wenigen Klicks die </w:t>
      </w:r>
      <w:r w:rsidR="00337703">
        <w:rPr>
          <w:rFonts w:ascii="Arial" w:hAnsi="Arial" w:cs="Arial"/>
          <w:b/>
          <w:sz w:val="22"/>
          <w:szCs w:val="22"/>
          <w:lang w:val="de-DE"/>
        </w:rPr>
        <w:t>künftige Tra</w:t>
      </w:r>
      <w:r w:rsidR="00EC314E">
        <w:rPr>
          <w:rFonts w:ascii="Arial" w:hAnsi="Arial" w:cs="Arial"/>
          <w:b/>
          <w:sz w:val="22"/>
          <w:szCs w:val="22"/>
          <w:lang w:val="de-DE"/>
        </w:rPr>
        <w:t>u</w:t>
      </w:r>
      <w:r w:rsidR="00337703">
        <w:rPr>
          <w:rFonts w:ascii="Arial" w:hAnsi="Arial" w:cs="Arial"/>
          <w:b/>
          <w:sz w:val="22"/>
          <w:szCs w:val="22"/>
          <w:lang w:val="de-DE"/>
        </w:rPr>
        <w:t>mk</w:t>
      </w:r>
      <w:r w:rsidR="008876C0">
        <w:rPr>
          <w:rFonts w:ascii="Arial" w:hAnsi="Arial" w:cs="Arial"/>
          <w:b/>
          <w:sz w:val="22"/>
          <w:szCs w:val="22"/>
          <w:lang w:val="de-DE"/>
        </w:rPr>
        <w:t xml:space="preserve">üche </w:t>
      </w:r>
      <w:r w:rsidR="00A148C8">
        <w:rPr>
          <w:rFonts w:ascii="Arial" w:hAnsi="Arial" w:cs="Arial"/>
          <w:b/>
          <w:sz w:val="22"/>
          <w:szCs w:val="22"/>
          <w:lang w:val="de-DE"/>
        </w:rPr>
        <w:t xml:space="preserve">selbst </w:t>
      </w:r>
      <w:r w:rsidR="008876C0">
        <w:rPr>
          <w:rFonts w:ascii="Arial" w:hAnsi="Arial" w:cs="Arial"/>
          <w:b/>
          <w:sz w:val="22"/>
          <w:szCs w:val="22"/>
          <w:lang w:val="de-DE"/>
        </w:rPr>
        <w:t xml:space="preserve">zu </w:t>
      </w:r>
      <w:r w:rsidR="00337703">
        <w:rPr>
          <w:rFonts w:ascii="Arial" w:hAnsi="Arial" w:cs="Arial"/>
          <w:b/>
          <w:sz w:val="22"/>
          <w:szCs w:val="22"/>
          <w:lang w:val="de-DE"/>
        </w:rPr>
        <w:t xml:space="preserve">gestalten </w:t>
      </w:r>
      <w:r w:rsidR="008876C0">
        <w:rPr>
          <w:rFonts w:ascii="Arial" w:hAnsi="Arial" w:cs="Arial"/>
          <w:b/>
          <w:sz w:val="22"/>
          <w:szCs w:val="22"/>
          <w:lang w:val="de-DE"/>
        </w:rPr>
        <w:t xml:space="preserve">– vom Dekor über die Ausstattung </w:t>
      </w:r>
      <w:r w:rsidR="00A148C8">
        <w:rPr>
          <w:rFonts w:ascii="Arial" w:hAnsi="Arial" w:cs="Arial"/>
          <w:b/>
          <w:sz w:val="22"/>
          <w:szCs w:val="22"/>
          <w:lang w:val="de-DE"/>
        </w:rPr>
        <w:t>bis hin zum Preis, unterstützt von fachkundiger Beratung.</w:t>
      </w:r>
    </w:p>
    <w:p w:rsidR="00C907D0" w:rsidRPr="00C907D0" w:rsidRDefault="00C907D0" w:rsidP="00C907D0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0028A2" w:rsidRDefault="00337703" w:rsidP="00B25CEA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Das neue Onlinetool wird Endkunden </w:t>
      </w:r>
      <w:r w:rsidR="00A148C8">
        <w:rPr>
          <w:rFonts w:ascii="Arial" w:hAnsi="Arial" w:cs="Arial"/>
          <w:sz w:val="22"/>
          <w:szCs w:val="22"/>
          <w:lang w:val="de-DE"/>
        </w:rPr>
        <w:t xml:space="preserve">ebenso </w:t>
      </w:r>
      <w:r>
        <w:rPr>
          <w:rFonts w:ascii="Arial" w:hAnsi="Arial" w:cs="Arial"/>
          <w:sz w:val="22"/>
          <w:szCs w:val="22"/>
          <w:lang w:val="de-DE"/>
        </w:rPr>
        <w:t>wie den Handel freuen</w:t>
      </w:r>
      <w:r w:rsidR="00EC314E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73122D">
        <w:rPr>
          <w:rFonts w:ascii="Arial" w:hAnsi="Arial" w:cs="Arial"/>
          <w:sz w:val="22"/>
          <w:szCs w:val="22"/>
          <w:lang w:val="de-DE"/>
        </w:rPr>
        <w:t xml:space="preserve">In </w:t>
      </w:r>
      <w:r w:rsidR="00EC314E">
        <w:rPr>
          <w:rFonts w:ascii="Arial" w:hAnsi="Arial" w:cs="Arial"/>
          <w:sz w:val="22"/>
          <w:szCs w:val="22"/>
          <w:lang w:val="de-DE"/>
        </w:rPr>
        <w:t>gerade einmal fünf</w:t>
      </w:r>
      <w:r w:rsidR="0073122D">
        <w:rPr>
          <w:rFonts w:ascii="Arial" w:hAnsi="Arial" w:cs="Arial"/>
          <w:sz w:val="22"/>
          <w:szCs w:val="22"/>
          <w:lang w:val="de-DE"/>
        </w:rPr>
        <w:t xml:space="preserve"> Schritten ist die </w:t>
      </w:r>
      <w:r w:rsidR="00EC314E">
        <w:rPr>
          <w:rFonts w:ascii="Arial" w:hAnsi="Arial" w:cs="Arial"/>
          <w:sz w:val="22"/>
          <w:szCs w:val="22"/>
          <w:lang w:val="de-DE"/>
        </w:rPr>
        <w:t xml:space="preserve">eigene </w:t>
      </w:r>
      <w:r w:rsidR="0073122D">
        <w:rPr>
          <w:rFonts w:ascii="Arial" w:hAnsi="Arial" w:cs="Arial"/>
          <w:sz w:val="22"/>
          <w:szCs w:val="22"/>
          <w:lang w:val="de-DE"/>
        </w:rPr>
        <w:t xml:space="preserve">Küche gestaltet und </w:t>
      </w:r>
      <w:r w:rsidR="00CD3415">
        <w:rPr>
          <w:rFonts w:ascii="Arial" w:hAnsi="Arial" w:cs="Arial"/>
          <w:sz w:val="22"/>
          <w:szCs w:val="22"/>
          <w:lang w:val="de-DE"/>
        </w:rPr>
        <w:t xml:space="preserve">auf Wunsch </w:t>
      </w:r>
      <w:r w:rsidR="0073122D">
        <w:rPr>
          <w:rFonts w:ascii="Arial" w:hAnsi="Arial" w:cs="Arial"/>
          <w:sz w:val="22"/>
          <w:szCs w:val="22"/>
          <w:lang w:val="de-DE"/>
        </w:rPr>
        <w:t xml:space="preserve">der zu erwartende Endpreis festgestellt. </w:t>
      </w:r>
      <w:r w:rsidR="00B25CEA">
        <w:rPr>
          <w:rFonts w:ascii="Arial" w:hAnsi="Arial" w:cs="Arial"/>
          <w:sz w:val="22"/>
          <w:szCs w:val="22"/>
          <w:lang w:val="de-DE"/>
        </w:rPr>
        <w:t>So</w:t>
      </w:r>
      <w:r w:rsidR="0073122D">
        <w:rPr>
          <w:rFonts w:ascii="Arial" w:hAnsi="Arial" w:cs="Arial"/>
          <w:sz w:val="22"/>
          <w:szCs w:val="22"/>
          <w:lang w:val="de-DE"/>
        </w:rPr>
        <w:t>llte das geplante Budget noch Reserven haben, sind ganz schnell höherwertige Elektrogeräte, eine edlere Arbeitsplatte oder Armaturen mit zusätzlichen Features ausgewählt.</w:t>
      </w:r>
    </w:p>
    <w:p w:rsidR="005F3222" w:rsidRPr="00C907D0" w:rsidRDefault="005F3222" w:rsidP="00080178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73122D" w:rsidRDefault="0073122D" w:rsidP="000028A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</w:t>
      </w:r>
      <w:r w:rsidR="00A148C8">
        <w:rPr>
          <w:rFonts w:ascii="Arial" w:hAnsi="Arial" w:cs="Arial"/>
          <w:sz w:val="22"/>
          <w:szCs w:val="22"/>
          <w:lang w:val="de-DE"/>
        </w:rPr>
        <w:t>ie</w:t>
      </w:r>
      <w:r>
        <w:rPr>
          <w:rFonts w:ascii="Arial" w:hAnsi="Arial" w:cs="Arial"/>
          <w:sz w:val="22"/>
          <w:szCs w:val="22"/>
          <w:lang w:val="de-DE"/>
        </w:rPr>
        <w:t xml:space="preserve"> Konfigurationsmöglichkeiten </w:t>
      </w:r>
      <w:r w:rsidR="00A148C8">
        <w:rPr>
          <w:rFonts w:ascii="Arial" w:hAnsi="Arial" w:cs="Arial"/>
          <w:sz w:val="22"/>
          <w:szCs w:val="22"/>
          <w:lang w:val="de-DE"/>
        </w:rPr>
        <w:t xml:space="preserve">von „Dein </w:t>
      </w:r>
      <w:r w:rsidR="00EC314E">
        <w:rPr>
          <w:rFonts w:ascii="Arial" w:hAnsi="Arial" w:cs="Arial"/>
          <w:sz w:val="22"/>
          <w:szCs w:val="22"/>
          <w:lang w:val="de-DE"/>
        </w:rPr>
        <w:t>Küchen-Navigator</w:t>
      </w:r>
      <w:r w:rsidR="00A148C8">
        <w:rPr>
          <w:rFonts w:ascii="Arial" w:hAnsi="Arial" w:cs="Arial"/>
          <w:sz w:val="22"/>
          <w:szCs w:val="22"/>
          <w:lang w:val="de-DE"/>
        </w:rPr>
        <w:t xml:space="preserve">“ beflügeln </w:t>
      </w:r>
      <w:r>
        <w:rPr>
          <w:rFonts w:ascii="Arial" w:hAnsi="Arial" w:cs="Arial"/>
          <w:sz w:val="22"/>
          <w:szCs w:val="22"/>
          <w:lang w:val="de-DE"/>
        </w:rPr>
        <w:t xml:space="preserve">die Phantasie und Kreativität der Kunden, zeigen die unglaubliche Vielfalt moderner Küchen und erleichtern dem Fachhändler seine interaktive Beratung. </w:t>
      </w:r>
      <w:r w:rsidR="00CD3415">
        <w:rPr>
          <w:rFonts w:ascii="Arial" w:hAnsi="Arial" w:cs="Arial"/>
          <w:sz w:val="22"/>
          <w:szCs w:val="22"/>
          <w:lang w:val="de-DE"/>
        </w:rPr>
        <w:t>Und e</w:t>
      </w:r>
      <w:r w:rsidR="00A148C8">
        <w:rPr>
          <w:rFonts w:ascii="Arial" w:hAnsi="Arial" w:cs="Arial"/>
          <w:sz w:val="22"/>
          <w:szCs w:val="22"/>
          <w:lang w:val="de-DE"/>
        </w:rPr>
        <w:t xml:space="preserve">s </w:t>
      </w:r>
      <w:r>
        <w:rPr>
          <w:rFonts w:ascii="Arial" w:hAnsi="Arial" w:cs="Arial"/>
          <w:sz w:val="22"/>
          <w:szCs w:val="22"/>
          <w:lang w:val="de-DE"/>
        </w:rPr>
        <w:t xml:space="preserve">ist das einzige </w:t>
      </w:r>
      <w:r w:rsidR="00A148C8">
        <w:rPr>
          <w:rFonts w:ascii="Arial" w:hAnsi="Arial" w:cs="Arial"/>
          <w:sz w:val="22"/>
          <w:szCs w:val="22"/>
          <w:lang w:val="de-DE"/>
        </w:rPr>
        <w:t>Online</w:t>
      </w:r>
      <w:r>
        <w:rPr>
          <w:rFonts w:ascii="Arial" w:hAnsi="Arial" w:cs="Arial"/>
          <w:sz w:val="22"/>
          <w:szCs w:val="22"/>
          <w:lang w:val="de-DE"/>
        </w:rPr>
        <w:t>tool, das zu preisrelevanten Planungsentscheidungen</w:t>
      </w:r>
      <w:r w:rsidR="00A148C8">
        <w:rPr>
          <w:rFonts w:ascii="Arial" w:hAnsi="Arial" w:cs="Arial"/>
          <w:sz w:val="22"/>
          <w:szCs w:val="22"/>
          <w:lang w:val="de-DE"/>
        </w:rPr>
        <w:t xml:space="preserve"> </w:t>
      </w:r>
      <w:r w:rsidR="00CD3415">
        <w:rPr>
          <w:rFonts w:ascii="Arial" w:hAnsi="Arial" w:cs="Arial"/>
          <w:sz w:val="22"/>
          <w:szCs w:val="22"/>
          <w:lang w:val="de-DE"/>
        </w:rPr>
        <w:t xml:space="preserve">unter Berücksichtigung aller Ausstattungsoptionen </w:t>
      </w:r>
      <w:r w:rsidR="00A148C8">
        <w:rPr>
          <w:rFonts w:ascii="Arial" w:hAnsi="Arial" w:cs="Arial"/>
          <w:sz w:val="22"/>
          <w:szCs w:val="22"/>
          <w:lang w:val="de-DE"/>
        </w:rPr>
        <w:t>führt.</w:t>
      </w:r>
      <w:r w:rsidR="00B25CEA">
        <w:rPr>
          <w:rFonts w:ascii="Arial" w:hAnsi="Arial" w:cs="Arial"/>
          <w:sz w:val="22"/>
          <w:szCs w:val="22"/>
          <w:lang w:val="de-DE"/>
        </w:rPr>
        <w:t xml:space="preserve"> Es kann sofort eingesetzt werden, auf kurze Meldung hin organisiert Dein-Konfigurator für Interessenten gern einen kostenlosen Test.</w:t>
      </w:r>
    </w:p>
    <w:p w:rsidR="005F3222" w:rsidRDefault="005F3222" w:rsidP="005F3222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5F3222" w:rsidRPr="005F3222" w:rsidRDefault="005F3222" w:rsidP="005F3222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Nur fünf</w:t>
      </w:r>
      <w:r w:rsidRPr="005F3222">
        <w:rPr>
          <w:rFonts w:ascii="Arial" w:hAnsi="Arial" w:cs="Arial"/>
          <w:b/>
          <w:sz w:val="22"/>
          <w:szCs w:val="22"/>
          <w:lang w:val="de-DE"/>
        </w:rPr>
        <w:t xml:space="preserve"> Schritte bis zum Küchenglück</w:t>
      </w:r>
    </w:p>
    <w:p w:rsidR="00080178" w:rsidRPr="00C907D0" w:rsidRDefault="00080178" w:rsidP="00080178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73122D" w:rsidRDefault="0073122D" w:rsidP="000028A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 xml:space="preserve">Die Konfiguration beginnt mit der Festlegung der </w:t>
      </w:r>
      <w:r w:rsidR="00A148C8">
        <w:rPr>
          <w:rFonts w:ascii="Arial" w:hAnsi="Arial" w:cs="Arial"/>
          <w:sz w:val="22"/>
          <w:szCs w:val="22"/>
          <w:lang w:val="de-DE"/>
        </w:rPr>
        <w:t>grundsätzlichen Küchenf</w:t>
      </w:r>
      <w:r>
        <w:rPr>
          <w:rFonts w:ascii="Arial" w:hAnsi="Arial" w:cs="Arial"/>
          <w:sz w:val="22"/>
          <w:szCs w:val="22"/>
          <w:lang w:val="de-DE"/>
        </w:rPr>
        <w:t xml:space="preserve">orm (gerade, L oder U). Im nächsten Schritt werden </w:t>
      </w:r>
      <w:r w:rsidR="00CD3415">
        <w:rPr>
          <w:rFonts w:ascii="Arial" w:hAnsi="Arial" w:cs="Arial"/>
          <w:sz w:val="22"/>
          <w:szCs w:val="22"/>
          <w:lang w:val="de-DE"/>
        </w:rPr>
        <w:t>Fronten, Korpus und Griffe visualisiert und dem Kunden interaktiv dargestellt, danach noch die Küchen</w:t>
      </w:r>
      <w:r>
        <w:rPr>
          <w:rFonts w:ascii="Arial" w:hAnsi="Arial" w:cs="Arial"/>
          <w:sz w:val="22"/>
          <w:szCs w:val="22"/>
          <w:lang w:val="de-DE"/>
        </w:rPr>
        <w:t xml:space="preserve">maße festgehalten. </w:t>
      </w:r>
      <w:r w:rsidR="000929EF">
        <w:rPr>
          <w:rFonts w:ascii="Arial" w:hAnsi="Arial" w:cs="Arial"/>
          <w:sz w:val="22"/>
          <w:szCs w:val="22"/>
          <w:lang w:val="de-DE"/>
        </w:rPr>
        <w:t>Jedes Ausstattungsmerkmal wird mit kurzen Informationen und klarer Bildsprache erläutert</w:t>
      </w:r>
      <w:r w:rsidR="00A148C8">
        <w:rPr>
          <w:rFonts w:ascii="Arial" w:hAnsi="Arial" w:cs="Arial"/>
          <w:sz w:val="22"/>
          <w:szCs w:val="22"/>
          <w:lang w:val="de-DE"/>
        </w:rPr>
        <w:t xml:space="preserve">, denn ganz wichtig war den Entwicklern ein bestmöglicher Grad der </w:t>
      </w:r>
      <w:r w:rsidR="00CD3415">
        <w:rPr>
          <w:rFonts w:ascii="Arial" w:hAnsi="Arial" w:cs="Arial"/>
          <w:sz w:val="22"/>
          <w:szCs w:val="22"/>
          <w:lang w:val="de-DE"/>
        </w:rPr>
        <w:t xml:space="preserve">Emotionalisierung und </w:t>
      </w:r>
      <w:r w:rsidR="00A148C8">
        <w:rPr>
          <w:rFonts w:ascii="Arial" w:hAnsi="Arial" w:cs="Arial"/>
          <w:sz w:val="22"/>
          <w:szCs w:val="22"/>
          <w:lang w:val="de-DE"/>
        </w:rPr>
        <w:t xml:space="preserve">Visualisierung. </w:t>
      </w:r>
      <w:r w:rsidR="000929EF">
        <w:rPr>
          <w:rFonts w:ascii="Arial" w:hAnsi="Arial" w:cs="Arial"/>
          <w:sz w:val="22"/>
          <w:szCs w:val="22"/>
          <w:lang w:val="de-DE"/>
        </w:rPr>
        <w:t>D</w:t>
      </w:r>
      <w:r w:rsidR="005F3222">
        <w:rPr>
          <w:rFonts w:ascii="Arial" w:hAnsi="Arial" w:cs="Arial"/>
          <w:sz w:val="22"/>
          <w:szCs w:val="22"/>
          <w:lang w:val="de-DE"/>
        </w:rPr>
        <w:t>ie</w:t>
      </w:r>
      <w:r w:rsidR="000929EF">
        <w:rPr>
          <w:rFonts w:ascii="Arial" w:hAnsi="Arial" w:cs="Arial"/>
          <w:sz w:val="22"/>
          <w:szCs w:val="22"/>
          <w:lang w:val="de-DE"/>
        </w:rPr>
        <w:t xml:space="preserve">s gilt auch für das umfangreiche Zubehör wie Schubkasten-Auszüge, Besteckeinsätze oder Eckschranklösungen, welches im Dialog zwischen Handelsberater und Endkunden ausgewählt </w:t>
      </w:r>
      <w:r w:rsidR="00CD3415">
        <w:rPr>
          <w:rFonts w:ascii="Arial" w:hAnsi="Arial" w:cs="Arial"/>
          <w:sz w:val="22"/>
          <w:szCs w:val="22"/>
          <w:lang w:val="de-DE"/>
        </w:rPr>
        <w:t>werden kann</w:t>
      </w:r>
      <w:r w:rsidR="000929EF">
        <w:rPr>
          <w:rFonts w:ascii="Arial" w:hAnsi="Arial" w:cs="Arial"/>
          <w:sz w:val="22"/>
          <w:szCs w:val="22"/>
          <w:lang w:val="de-DE"/>
        </w:rPr>
        <w:t>.</w:t>
      </w:r>
    </w:p>
    <w:p w:rsidR="00080178" w:rsidRPr="00C907D0" w:rsidRDefault="00080178" w:rsidP="00080178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3E54A0" w:rsidRDefault="000929EF" w:rsidP="000028A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 vierte Schritt führt bereits zu der ganzen Palette möglicher Elektrogeräte – vom Backofen bis zum Weinkühlschrank, von den Basisgeräten bis High-End, von Hersteller „A“ bis „Z“. Vor dem Warenkorb und somit in „step 5“ erfolgt </w:t>
      </w:r>
      <w:r w:rsidR="003E54A0">
        <w:rPr>
          <w:rFonts w:ascii="Arial" w:hAnsi="Arial" w:cs="Arial"/>
          <w:sz w:val="22"/>
          <w:szCs w:val="22"/>
          <w:lang w:val="de-DE"/>
        </w:rPr>
        <w:t xml:space="preserve">schließlich </w:t>
      </w:r>
      <w:r>
        <w:rPr>
          <w:rFonts w:ascii="Arial" w:hAnsi="Arial" w:cs="Arial"/>
          <w:sz w:val="22"/>
          <w:szCs w:val="22"/>
          <w:lang w:val="de-DE"/>
        </w:rPr>
        <w:t>die A</w:t>
      </w:r>
      <w:r w:rsidR="003E54A0">
        <w:rPr>
          <w:rFonts w:ascii="Arial" w:hAnsi="Arial" w:cs="Arial"/>
          <w:sz w:val="22"/>
          <w:szCs w:val="22"/>
          <w:lang w:val="de-DE"/>
        </w:rPr>
        <w:t xml:space="preserve">uswahl der gewünschten Spüle, </w:t>
      </w:r>
      <w:r w:rsidR="00EC314E">
        <w:rPr>
          <w:rFonts w:ascii="Arial" w:hAnsi="Arial" w:cs="Arial"/>
          <w:sz w:val="22"/>
          <w:szCs w:val="22"/>
          <w:lang w:val="de-DE"/>
        </w:rPr>
        <w:t>Armatur und Abfall-Trennsysteme</w:t>
      </w:r>
      <w:r w:rsidR="003E54A0">
        <w:rPr>
          <w:rFonts w:ascii="Arial" w:hAnsi="Arial" w:cs="Arial"/>
          <w:sz w:val="22"/>
          <w:szCs w:val="22"/>
          <w:lang w:val="de-DE"/>
        </w:rPr>
        <w:t>.</w:t>
      </w:r>
      <w:r w:rsidR="00CD3415">
        <w:rPr>
          <w:rFonts w:ascii="Arial" w:hAnsi="Arial" w:cs="Arial"/>
          <w:sz w:val="22"/>
          <w:szCs w:val="22"/>
          <w:lang w:val="de-DE"/>
        </w:rPr>
        <w:t xml:space="preserve"> Da Dein-Konfigurator Produktdaten von aktuell über 60 </w:t>
      </w:r>
      <w:r w:rsidR="00EC314E">
        <w:rPr>
          <w:rFonts w:ascii="Arial" w:hAnsi="Arial" w:cs="Arial"/>
          <w:sz w:val="22"/>
          <w:szCs w:val="22"/>
          <w:lang w:val="de-DE"/>
        </w:rPr>
        <w:t>Industriepartnern bereithält</w:t>
      </w:r>
      <w:r w:rsidR="00CD3415">
        <w:rPr>
          <w:rFonts w:ascii="Arial" w:hAnsi="Arial" w:cs="Arial"/>
          <w:sz w:val="22"/>
          <w:szCs w:val="22"/>
          <w:lang w:val="de-DE"/>
        </w:rPr>
        <w:t xml:space="preserve">, </w:t>
      </w:r>
      <w:r w:rsidR="00B25CEA">
        <w:rPr>
          <w:rFonts w:ascii="Arial" w:hAnsi="Arial" w:cs="Arial"/>
          <w:sz w:val="22"/>
          <w:szCs w:val="22"/>
          <w:lang w:val="de-DE"/>
        </w:rPr>
        <w:t>kann jeder Händler seine Sortimente individuell berücksichtigen.</w:t>
      </w:r>
    </w:p>
    <w:p w:rsidR="00080178" w:rsidRDefault="00080178" w:rsidP="00080178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5F3222" w:rsidRPr="005F3222" w:rsidRDefault="005F3222" w:rsidP="00080178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5F3222">
        <w:rPr>
          <w:rFonts w:ascii="Arial" w:hAnsi="Arial" w:cs="Arial"/>
          <w:b/>
          <w:sz w:val="22"/>
          <w:szCs w:val="22"/>
          <w:lang w:val="de-DE"/>
        </w:rPr>
        <w:t xml:space="preserve">So einfach war fachkundige </w:t>
      </w:r>
      <w:r w:rsidR="00B25CEA">
        <w:rPr>
          <w:rFonts w:ascii="Arial" w:hAnsi="Arial" w:cs="Arial"/>
          <w:b/>
          <w:sz w:val="22"/>
          <w:szCs w:val="22"/>
          <w:lang w:val="de-DE"/>
        </w:rPr>
        <w:t>Online-</w:t>
      </w:r>
      <w:r w:rsidRPr="005F3222">
        <w:rPr>
          <w:rFonts w:ascii="Arial" w:hAnsi="Arial" w:cs="Arial"/>
          <w:b/>
          <w:sz w:val="22"/>
          <w:szCs w:val="22"/>
          <w:lang w:val="de-DE"/>
        </w:rPr>
        <w:t>Beratung noch nie</w:t>
      </w:r>
    </w:p>
    <w:p w:rsidR="005F3222" w:rsidRPr="00C907D0" w:rsidRDefault="005F3222" w:rsidP="00080178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5F3222" w:rsidRDefault="000929EF" w:rsidP="000028A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Bereits nach diesen wenigen Schritten haben die Küchenkäufer vollständige Transparenz, wie ihre Küche aussehen </w:t>
      </w:r>
      <w:r w:rsidR="003E54A0">
        <w:rPr>
          <w:rFonts w:ascii="Arial" w:hAnsi="Arial" w:cs="Arial"/>
          <w:sz w:val="22"/>
          <w:szCs w:val="22"/>
          <w:lang w:val="de-DE"/>
        </w:rPr>
        <w:t>wird,</w:t>
      </w:r>
      <w:r>
        <w:rPr>
          <w:rFonts w:ascii="Arial" w:hAnsi="Arial" w:cs="Arial"/>
          <w:sz w:val="22"/>
          <w:szCs w:val="22"/>
          <w:lang w:val="de-DE"/>
        </w:rPr>
        <w:t xml:space="preserve"> was </w:t>
      </w:r>
      <w:r w:rsidR="003E54A0">
        <w:rPr>
          <w:rFonts w:ascii="Arial" w:hAnsi="Arial" w:cs="Arial"/>
          <w:sz w:val="22"/>
          <w:szCs w:val="22"/>
          <w:lang w:val="de-DE"/>
        </w:rPr>
        <w:t>mit ihr al</w:t>
      </w:r>
      <w:r w:rsidR="005F3222">
        <w:rPr>
          <w:rFonts w:ascii="Arial" w:hAnsi="Arial" w:cs="Arial"/>
          <w:sz w:val="22"/>
          <w:szCs w:val="22"/>
          <w:lang w:val="de-DE"/>
        </w:rPr>
        <w:t>les möglich ist und natürlich: w</w:t>
      </w:r>
      <w:r w:rsidR="003E54A0">
        <w:rPr>
          <w:rFonts w:ascii="Arial" w:hAnsi="Arial" w:cs="Arial"/>
          <w:sz w:val="22"/>
          <w:szCs w:val="22"/>
          <w:lang w:val="de-DE"/>
        </w:rPr>
        <w:t xml:space="preserve">as </w:t>
      </w:r>
      <w:r>
        <w:rPr>
          <w:rFonts w:ascii="Arial" w:hAnsi="Arial" w:cs="Arial"/>
          <w:sz w:val="22"/>
          <w:szCs w:val="22"/>
          <w:lang w:val="de-DE"/>
        </w:rPr>
        <w:t>sie kostet</w:t>
      </w:r>
      <w:r w:rsidR="003E54A0">
        <w:rPr>
          <w:rFonts w:ascii="Arial" w:hAnsi="Arial" w:cs="Arial"/>
          <w:sz w:val="22"/>
          <w:szCs w:val="22"/>
          <w:lang w:val="de-DE"/>
        </w:rPr>
        <w:t>!</w:t>
      </w:r>
      <w:r>
        <w:rPr>
          <w:rFonts w:ascii="Arial" w:hAnsi="Arial" w:cs="Arial"/>
          <w:sz w:val="22"/>
          <w:szCs w:val="22"/>
          <w:lang w:val="de-DE"/>
        </w:rPr>
        <w:t xml:space="preserve"> Der betreuende Händler seinerseits </w:t>
      </w:r>
      <w:r w:rsidR="005F3222">
        <w:rPr>
          <w:rFonts w:ascii="Arial" w:hAnsi="Arial" w:cs="Arial"/>
          <w:sz w:val="22"/>
          <w:szCs w:val="22"/>
          <w:lang w:val="de-DE"/>
        </w:rPr>
        <w:t xml:space="preserve">hat </w:t>
      </w:r>
      <w:r>
        <w:rPr>
          <w:rFonts w:ascii="Arial" w:hAnsi="Arial" w:cs="Arial"/>
          <w:sz w:val="22"/>
          <w:szCs w:val="22"/>
          <w:lang w:val="de-DE"/>
        </w:rPr>
        <w:t>eine Konfiguration vorliegen, mit der er planen und bestellen kann.</w:t>
      </w:r>
      <w:r w:rsidR="003E54A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5F3222" w:rsidRPr="00C907D0" w:rsidRDefault="005F3222" w:rsidP="005F3222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AD7D74" w:rsidRDefault="003E54A0" w:rsidP="0008017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Doch der Nutzen </w:t>
      </w:r>
      <w:r w:rsidR="005F3222">
        <w:rPr>
          <w:rFonts w:ascii="Arial" w:hAnsi="Arial" w:cs="Arial"/>
          <w:sz w:val="22"/>
          <w:szCs w:val="22"/>
          <w:lang w:val="de-DE"/>
        </w:rPr>
        <w:t xml:space="preserve">für den Handel geht noch weiter: </w:t>
      </w:r>
      <w:r>
        <w:rPr>
          <w:rFonts w:ascii="Arial" w:hAnsi="Arial" w:cs="Arial"/>
          <w:sz w:val="22"/>
          <w:szCs w:val="22"/>
          <w:lang w:val="de-DE"/>
        </w:rPr>
        <w:t xml:space="preserve">„Dein </w:t>
      </w:r>
      <w:r w:rsidR="00EC314E">
        <w:rPr>
          <w:rFonts w:ascii="Arial" w:hAnsi="Arial" w:cs="Arial"/>
          <w:sz w:val="22"/>
          <w:szCs w:val="22"/>
          <w:lang w:val="de-DE"/>
        </w:rPr>
        <w:t>Küchen-Navigator</w:t>
      </w:r>
      <w:r>
        <w:rPr>
          <w:rFonts w:ascii="Arial" w:hAnsi="Arial" w:cs="Arial"/>
          <w:sz w:val="22"/>
          <w:szCs w:val="22"/>
          <w:lang w:val="de-DE"/>
        </w:rPr>
        <w:t xml:space="preserve">“ bietet zudem </w:t>
      </w:r>
      <w:r w:rsidR="005F3222">
        <w:rPr>
          <w:rFonts w:ascii="Arial" w:hAnsi="Arial" w:cs="Arial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sz w:val="22"/>
          <w:szCs w:val="22"/>
          <w:lang w:val="de-DE"/>
        </w:rPr>
        <w:t>Möglichkeit, das Online- und das Offline-Geschäft miteinander zu verknüpfen. Auch die Integration in vorhandene</w:t>
      </w:r>
      <w:r w:rsidR="005F3222">
        <w:rPr>
          <w:rFonts w:ascii="Arial" w:hAnsi="Arial" w:cs="Arial"/>
          <w:sz w:val="22"/>
          <w:szCs w:val="22"/>
          <w:lang w:val="de-DE"/>
        </w:rPr>
        <w:t>, eher statisch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5F3222">
        <w:rPr>
          <w:rFonts w:ascii="Arial" w:hAnsi="Arial" w:cs="Arial"/>
          <w:sz w:val="22"/>
          <w:szCs w:val="22"/>
          <w:lang w:val="de-DE"/>
        </w:rPr>
        <w:t xml:space="preserve">informierende </w:t>
      </w:r>
      <w:r>
        <w:rPr>
          <w:rFonts w:ascii="Arial" w:hAnsi="Arial" w:cs="Arial"/>
          <w:sz w:val="22"/>
          <w:szCs w:val="22"/>
          <w:lang w:val="de-DE"/>
        </w:rPr>
        <w:t xml:space="preserve">Webshops ist </w:t>
      </w:r>
      <w:r w:rsidR="005F3222">
        <w:rPr>
          <w:rFonts w:ascii="Arial" w:hAnsi="Arial" w:cs="Arial"/>
          <w:sz w:val="22"/>
          <w:szCs w:val="22"/>
          <w:lang w:val="de-DE"/>
        </w:rPr>
        <w:t>einfach realisierb</w:t>
      </w:r>
      <w:r>
        <w:rPr>
          <w:rFonts w:ascii="Arial" w:hAnsi="Arial" w:cs="Arial"/>
          <w:sz w:val="22"/>
          <w:szCs w:val="22"/>
          <w:lang w:val="de-DE"/>
        </w:rPr>
        <w:t>ar. In jedem Fall verbreitert und beschleunigt das neue Beratungs-, Planungs- und Visualisierungstool von Dein-Konfigurator die Geschäfte</w:t>
      </w:r>
      <w:r w:rsidR="00AD7D74">
        <w:rPr>
          <w:rFonts w:ascii="Arial" w:hAnsi="Arial" w:cs="Arial"/>
          <w:sz w:val="22"/>
          <w:szCs w:val="22"/>
          <w:lang w:val="de-DE"/>
        </w:rPr>
        <w:t xml:space="preserve"> des Handels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080178" w:rsidRPr="00C907D0" w:rsidRDefault="00080178" w:rsidP="00080178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E419FC" w:rsidRPr="007B10A6" w:rsidRDefault="00AD7D74" w:rsidP="00BF6148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 xml:space="preserve">Und noch etwas </w:t>
      </w:r>
      <w:r w:rsidR="003E54A0">
        <w:rPr>
          <w:rFonts w:ascii="Arial" w:hAnsi="Arial" w:cs="Arial"/>
          <w:sz w:val="22"/>
          <w:szCs w:val="22"/>
          <w:lang w:val="de-DE"/>
        </w:rPr>
        <w:t xml:space="preserve">ist sicher: Die gegenwärtigen Kontaktverbote </w:t>
      </w:r>
      <w:r>
        <w:rPr>
          <w:rFonts w:ascii="Arial" w:hAnsi="Arial" w:cs="Arial"/>
          <w:sz w:val="22"/>
          <w:szCs w:val="22"/>
          <w:lang w:val="de-DE"/>
        </w:rPr>
        <w:t xml:space="preserve">werden zwar </w:t>
      </w:r>
      <w:r w:rsidR="003E54A0">
        <w:rPr>
          <w:rFonts w:ascii="Arial" w:hAnsi="Arial" w:cs="Arial"/>
          <w:sz w:val="22"/>
          <w:szCs w:val="22"/>
          <w:lang w:val="de-DE"/>
        </w:rPr>
        <w:t>einmal</w:t>
      </w:r>
      <w:r>
        <w:rPr>
          <w:rFonts w:ascii="Arial" w:hAnsi="Arial" w:cs="Arial"/>
          <w:sz w:val="22"/>
          <w:szCs w:val="22"/>
          <w:lang w:val="de-DE"/>
        </w:rPr>
        <w:t xml:space="preserve"> enden, Küchenstudios und Möbe</w:t>
      </w:r>
      <w:r w:rsidR="003255AC">
        <w:rPr>
          <w:rFonts w:ascii="Arial" w:hAnsi="Arial" w:cs="Arial"/>
          <w:sz w:val="22"/>
          <w:szCs w:val="22"/>
          <w:lang w:val="de-DE"/>
        </w:rPr>
        <w:t xml:space="preserve">lhäuser sich wieder mit Leben </w:t>
      </w:r>
      <w:r>
        <w:rPr>
          <w:rFonts w:ascii="Arial" w:hAnsi="Arial" w:cs="Arial"/>
          <w:sz w:val="22"/>
          <w:szCs w:val="22"/>
          <w:lang w:val="de-DE"/>
        </w:rPr>
        <w:t xml:space="preserve">füllen. Online-Geschäfte werden unabhängig davon jedoch wachsen und wachsen. „Dein </w:t>
      </w:r>
      <w:r w:rsidR="00EC314E">
        <w:rPr>
          <w:rFonts w:ascii="Arial" w:hAnsi="Arial" w:cs="Arial"/>
          <w:sz w:val="22"/>
          <w:szCs w:val="22"/>
          <w:lang w:val="de-DE"/>
        </w:rPr>
        <w:t>Küchen-Navigator</w:t>
      </w:r>
      <w:r>
        <w:rPr>
          <w:rFonts w:ascii="Arial" w:hAnsi="Arial" w:cs="Arial"/>
          <w:sz w:val="22"/>
          <w:szCs w:val="22"/>
          <w:lang w:val="de-DE"/>
        </w:rPr>
        <w:t>“ greift genau diese</w:t>
      </w:r>
      <w:r w:rsidR="00080178">
        <w:rPr>
          <w:rFonts w:ascii="Arial" w:hAnsi="Arial" w:cs="Arial"/>
          <w:sz w:val="22"/>
          <w:szCs w:val="22"/>
          <w:lang w:val="de-DE"/>
        </w:rPr>
        <w:t>n Trend im richtigen Moment auf und macht noch mehr „Lust auf Küche“!</w:t>
      </w:r>
    </w:p>
    <w:sectPr w:rsidR="00E419FC" w:rsidRPr="007B10A6" w:rsidSect="00EF5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3117" w:bottom="1135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F9" w:rsidRDefault="00810C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68273C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dk</w:t>
                          </w:r>
                          <w:r w:rsidR="00A77BF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nd20</w:t>
                          </w:r>
                          <w:r w:rsidR="007C356A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0</w:t>
                          </w:r>
                          <w:r w:rsidR="00643BF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</w:t>
                          </w:r>
                        </w:p>
                        <w:p w:rsidR="00643BF0" w:rsidRPr="00C73A86" w:rsidRDefault="00643BF0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Z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68273C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dk</w:t>
                    </w:r>
                    <w:r w:rsidR="00A77BF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nd20</w:t>
                    </w:r>
                    <w:r w:rsidR="007C356A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0</w:t>
                    </w:r>
                    <w:r w:rsidR="00643BF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</w:t>
                    </w:r>
                    <w:proofErr w:type="spellEnd"/>
                  </w:p>
                  <w:p w:rsidR="00643BF0" w:rsidRPr="00C73A86" w:rsidRDefault="00643BF0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F9" w:rsidRDefault="00810C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F9" w:rsidRDefault="00810C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C9022C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3761179</wp:posOffset>
          </wp:positionH>
          <wp:positionV relativeFrom="paragraph">
            <wp:posOffset>292100</wp:posOffset>
          </wp:positionV>
          <wp:extent cx="2673275" cy="8001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in-Konfigur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74" cy="80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643BF0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April</w:t>
    </w:r>
    <w:r w:rsidR="007C356A">
      <w:rPr>
        <w:rFonts w:ascii="Arial" w:hAnsi="Arial"/>
        <w:color w:val="808080"/>
        <w:sz w:val="24"/>
        <w:lang w:val="de-DE"/>
      </w:rPr>
      <w:t xml:space="preserve"> </w:t>
    </w:r>
    <w:r w:rsidR="00A77BF6">
      <w:rPr>
        <w:rFonts w:ascii="Arial" w:hAnsi="Arial"/>
        <w:color w:val="808080"/>
        <w:sz w:val="24"/>
        <w:lang w:val="de-DE"/>
      </w:rPr>
      <w:t>2020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BF6148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C7319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Dein-Konfigurator GmbH</w:t>
                          </w:r>
                        </w:p>
                        <w:p w:rsid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Albrecht Arenz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ED7C64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Kurkölnische Landesburg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Mühlenberg 10</w:t>
                          </w:r>
                        </w:p>
                        <w:p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53909 Zülpich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8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37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3-2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 52  8 37 43-29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hallo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dein-konfigurator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www.dein-konfigurator.de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Dein-Konfigurator GmbH</w:t>
                    </w:r>
                  </w:p>
                  <w:p w:rsid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Albrecht Arenz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ED7C64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Kurkölnische Landesburg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Mühlenberg 10</w:t>
                    </w:r>
                  </w:p>
                  <w:p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53909 </w:t>
                    </w:r>
                    <w:proofErr w:type="spellStart"/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Zülpich</w:t>
                    </w:r>
                    <w:proofErr w:type="spellEnd"/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8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37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3-2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</w:t>
                    </w:r>
                    <w:proofErr w:type="gramStart"/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proofErr w:type="gramEnd"/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52  8 37 43-29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hallo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dein-konfigurator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www.dein-konfigurator.de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B42CE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0D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F9" w:rsidRDefault="00810C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28A2"/>
    <w:rsid w:val="000045E1"/>
    <w:rsid w:val="000046F7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35CB9"/>
    <w:rsid w:val="00035E52"/>
    <w:rsid w:val="00041D9E"/>
    <w:rsid w:val="00043E30"/>
    <w:rsid w:val="00047C98"/>
    <w:rsid w:val="00052E5E"/>
    <w:rsid w:val="00061EBD"/>
    <w:rsid w:val="000719FA"/>
    <w:rsid w:val="000751A1"/>
    <w:rsid w:val="00080178"/>
    <w:rsid w:val="00081B6C"/>
    <w:rsid w:val="00081B82"/>
    <w:rsid w:val="000857B5"/>
    <w:rsid w:val="00091A74"/>
    <w:rsid w:val="000929EF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100DB0"/>
    <w:rsid w:val="00104CAF"/>
    <w:rsid w:val="00111B4F"/>
    <w:rsid w:val="001138B4"/>
    <w:rsid w:val="0011412A"/>
    <w:rsid w:val="00114554"/>
    <w:rsid w:val="0012405C"/>
    <w:rsid w:val="00127069"/>
    <w:rsid w:val="0012754B"/>
    <w:rsid w:val="00144A14"/>
    <w:rsid w:val="00144B25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1273"/>
    <w:rsid w:val="001B27E2"/>
    <w:rsid w:val="001B2B24"/>
    <w:rsid w:val="001C0E7D"/>
    <w:rsid w:val="001C1046"/>
    <w:rsid w:val="001C2463"/>
    <w:rsid w:val="001C3637"/>
    <w:rsid w:val="001C5C7A"/>
    <w:rsid w:val="001D1264"/>
    <w:rsid w:val="001D5E85"/>
    <w:rsid w:val="001E1ADC"/>
    <w:rsid w:val="001F08E7"/>
    <w:rsid w:val="001F0C39"/>
    <w:rsid w:val="001F52AD"/>
    <w:rsid w:val="0020695A"/>
    <w:rsid w:val="00210584"/>
    <w:rsid w:val="002212C0"/>
    <w:rsid w:val="002252A9"/>
    <w:rsid w:val="002255C3"/>
    <w:rsid w:val="002302ED"/>
    <w:rsid w:val="00232E7F"/>
    <w:rsid w:val="00234AA3"/>
    <w:rsid w:val="002378C9"/>
    <w:rsid w:val="002422A4"/>
    <w:rsid w:val="00244354"/>
    <w:rsid w:val="00244AFC"/>
    <w:rsid w:val="00245900"/>
    <w:rsid w:val="00246E9E"/>
    <w:rsid w:val="00247B45"/>
    <w:rsid w:val="0025136B"/>
    <w:rsid w:val="002555C6"/>
    <w:rsid w:val="00260CA8"/>
    <w:rsid w:val="0026274D"/>
    <w:rsid w:val="00271598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1097E"/>
    <w:rsid w:val="003113E7"/>
    <w:rsid w:val="0031317D"/>
    <w:rsid w:val="0032104D"/>
    <w:rsid w:val="003255AC"/>
    <w:rsid w:val="00325830"/>
    <w:rsid w:val="00326A1E"/>
    <w:rsid w:val="0033147F"/>
    <w:rsid w:val="00334D30"/>
    <w:rsid w:val="00335182"/>
    <w:rsid w:val="003370D0"/>
    <w:rsid w:val="00337703"/>
    <w:rsid w:val="003377CC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2A95"/>
    <w:rsid w:val="003B2C37"/>
    <w:rsid w:val="003B3754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17BA"/>
    <w:rsid w:val="003E2DF4"/>
    <w:rsid w:val="003E4B78"/>
    <w:rsid w:val="003E54A0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28C2"/>
    <w:rsid w:val="0043322C"/>
    <w:rsid w:val="00443BD1"/>
    <w:rsid w:val="00443BD7"/>
    <w:rsid w:val="00450423"/>
    <w:rsid w:val="004559BD"/>
    <w:rsid w:val="004560CC"/>
    <w:rsid w:val="00461D49"/>
    <w:rsid w:val="00465067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4414"/>
    <w:rsid w:val="00515ADE"/>
    <w:rsid w:val="005166F2"/>
    <w:rsid w:val="0052028B"/>
    <w:rsid w:val="00532C3C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1AAC"/>
    <w:rsid w:val="005B2EFA"/>
    <w:rsid w:val="005B4412"/>
    <w:rsid w:val="005B74A7"/>
    <w:rsid w:val="005B78D5"/>
    <w:rsid w:val="005C1BAF"/>
    <w:rsid w:val="005C3066"/>
    <w:rsid w:val="005D0D80"/>
    <w:rsid w:val="005D330E"/>
    <w:rsid w:val="005D360B"/>
    <w:rsid w:val="005D7764"/>
    <w:rsid w:val="005E2B62"/>
    <w:rsid w:val="005E6485"/>
    <w:rsid w:val="005F034D"/>
    <w:rsid w:val="005F3222"/>
    <w:rsid w:val="005F35D5"/>
    <w:rsid w:val="00600CC7"/>
    <w:rsid w:val="00603D0E"/>
    <w:rsid w:val="0060562D"/>
    <w:rsid w:val="00606A4E"/>
    <w:rsid w:val="00613289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B62"/>
    <w:rsid w:val="00643BF0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E706E"/>
    <w:rsid w:val="006F215D"/>
    <w:rsid w:val="006F2F03"/>
    <w:rsid w:val="00700BE3"/>
    <w:rsid w:val="007010DC"/>
    <w:rsid w:val="0071169D"/>
    <w:rsid w:val="00714B00"/>
    <w:rsid w:val="00714DA5"/>
    <w:rsid w:val="00716037"/>
    <w:rsid w:val="007223F0"/>
    <w:rsid w:val="0072510E"/>
    <w:rsid w:val="00725DCD"/>
    <w:rsid w:val="0073122D"/>
    <w:rsid w:val="007339C1"/>
    <w:rsid w:val="007464B9"/>
    <w:rsid w:val="00751982"/>
    <w:rsid w:val="00753C78"/>
    <w:rsid w:val="00763408"/>
    <w:rsid w:val="00763C90"/>
    <w:rsid w:val="00764677"/>
    <w:rsid w:val="00765164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6FDA"/>
    <w:rsid w:val="007901C5"/>
    <w:rsid w:val="007946DF"/>
    <w:rsid w:val="0079675B"/>
    <w:rsid w:val="007A5B0E"/>
    <w:rsid w:val="007B10A6"/>
    <w:rsid w:val="007B1C87"/>
    <w:rsid w:val="007B5275"/>
    <w:rsid w:val="007C2A0F"/>
    <w:rsid w:val="007C2B5D"/>
    <w:rsid w:val="007C356A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0932"/>
    <w:rsid w:val="00803B86"/>
    <w:rsid w:val="00807153"/>
    <w:rsid w:val="00810CF9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1B74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876C0"/>
    <w:rsid w:val="00893157"/>
    <w:rsid w:val="00895A6F"/>
    <w:rsid w:val="008A5C78"/>
    <w:rsid w:val="008A60F9"/>
    <w:rsid w:val="008A6C20"/>
    <w:rsid w:val="008B1D77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2D8C"/>
    <w:rsid w:val="008F4706"/>
    <w:rsid w:val="008F5D56"/>
    <w:rsid w:val="00900460"/>
    <w:rsid w:val="009110C4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48C8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769BE"/>
    <w:rsid w:val="00A77BF6"/>
    <w:rsid w:val="00A827CF"/>
    <w:rsid w:val="00A83EA3"/>
    <w:rsid w:val="00A90F5C"/>
    <w:rsid w:val="00AA03CF"/>
    <w:rsid w:val="00AA2F0D"/>
    <w:rsid w:val="00AA383A"/>
    <w:rsid w:val="00AA4B3C"/>
    <w:rsid w:val="00AA683D"/>
    <w:rsid w:val="00AB147F"/>
    <w:rsid w:val="00AB36B7"/>
    <w:rsid w:val="00AB3F06"/>
    <w:rsid w:val="00AC1A5A"/>
    <w:rsid w:val="00AC3A5D"/>
    <w:rsid w:val="00AC5B3B"/>
    <w:rsid w:val="00AD00BA"/>
    <w:rsid w:val="00AD126F"/>
    <w:rsid w:val="00AD571B"/>
    <w:rsid w:val="00AD7D74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25CEA"/>
    <w:rsid w:val="00B34E04"/>
    <w:rsid w:val="00B36BB1"/>
    <w:rsid w:val="00B37726"/>
    <w:rsid w:val="00B40762"/>
    <w:rsid w:val="00B4154D"/>
    <w:rsid w:val="00B42A1B"/>
    <w:rsid w:val="00B468E4"/>
    <w:rsid w:val="00B55D6D"/>
    <w:rsid w:val="00B62FE1"/>
    <w:rsid w:val="00B64258"/>
    <w:rsid w:val="00B64649"/>
    <w:rsid w:val="00B670C4"/>
    <w:rsid w:val="00B7439D"/>
    <w:rsid w:val="00B74678"/>
    <w:rsid w:val="00B75C9D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D776A"/>
    <w:rsid w:val="00BE140B"/>
    <w:rsid w:val="00BE2F1D"/>
    <w:rsid w:val="00BE34DD"/>
    <w:rsid w:val="00BE3EEA"/>
    <w:rsid w:val="00BE551E"/>
    <w:rsid w:val="00BE6A24"/>
    <w:rsid w:val="00BF3A67"/>
    <w:rsid w:val="00BF5001"/>
    <w:rsid w:val="00BF6148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6592"/>
    <w:rsid w:val="00C77997"/>
    <w:rsid w:val="00C77A7A"/>
    <w:rsid w:val="00C81449"/>
    <w:rsid w:val="00C81A23"/>
    <w:rsid w:val="00C8529D"/>
    <w:rsid w:val="00C85D74"/>
    <w:rsid w:val="00C871C5"/>
    <w:rsid w:val="00C871FC"/>
    <w:rsid w:val="00C9022C"/>
    <w:rsid w:val="00C907D0"/>
    <w:rsid w:val="00C934F5"/>
    <w:rsid w:val="00CA3D13"/>
    <w:rsid w:val="00CA5DE1"/>
    <w:rsid w:val="00CB2575"/>
    <w:rsid w:val="00CB2E29"/>
    <w:rsid w:val="00CC1DED"/>
    <w:rsid w:val="00CD09A2"/>
    <w:rsid w:val="00CD3415"/>
    <w:rsid w:val="00CD371F"/>
    <w:rsid w:val="00CD4390"/>
    <w:rsid w:val="00CD6042"/>
    <w:rsid w:val="00CE0CD6"/>
    <w:rsid w:val="00CE26E5"/>
    <w:rsid w:val="00CE28CC"/>
    <w:rsid w:val="00CE2CF4"/>
    <w:rsid w:val="00CE3B32"/>
    <w:rsid w:val="00CE7B26"/>
    <w:rsid w:val="00CF73AC"/>
    <w:rsid w:val="00D00C6D"/>
    <w:rsid w:val="00D05566"/>
    <w:rsid w:val="00D0698F"/>
    <w:rsid w:val="00D101E5"/>
    <w:rsid w:val="00D13EC6"/>
    <w:rsid w:val="00D154AD"/>
    <w:rsid w:val="00D16789"/>
    <w:rsid w:val="00D2048F"/>
    <w:rsid w:val="00D20596"/>
    <w:rsid w:val="00D207CA"/>
    <w:rsid w:val="00D234A1"/>
    <w:rsid w:val="00D243A3"/>
    <w:rsid w:val="00D25AF9"/>
    <w:rsid w:val="00D25F6B"/>
    <w:rsid w:val="00D27C30"/>
    <w:rsid w:val="00D31BDC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B04FD"/>
    <w:rsid w:val="00DB16DB"/>
    <w:rsid w:val="00DB5D3A"/>
    <w:rsid w:val="00DB7901"/>
    <w:rsid w:val="00DC0133"/>
    <w:rsid w:val="00DC4081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04D1D"/>
    <w:rsid w:val="00E12032"/>
    <w:rsid w:val="00E170CE"/>
    <w:rsid w:val="00E24045"/>
    <w:rsid w:val="00E25743"/>
    <w:rsid w:val="00E33E70"/>
    <w:rsid w:val="00E3478E"/>
    <w:rsid w:val="00E347B5"/>
    <w:rsid w:val="00E350C9"/>
    <w:rsid w:val="00E419FC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13F8"/>
    <w:rsid w:val="00EA32B7"/>
    <w:rsid w:val="00EB35F2"/>
    <w:rsid w:val="00EB67CB"/>
    <w:rsid w:val="00EB75CF"/>
    <w:rsid w:val="00EC0352"/>
    <w:rsid w:val="00EC0DCC"/>
    <w:rsid w:val="00EC1C1F"/>
    <w:rsid w:val="00EC314E"/>
    <w:rsid w:val="00EC7E9E"/>
    <w:rsid w:val="00ED4A37"/>
    <w:rsid w:val="00ED4DBB"/>
    <w:rsid w:val="00ED7C64"/>
    <w:rsid w:val="00EE2AC1"/>
    <w:rsid w:val="00EE3A2B"/>
    <w:rsid w:val="00EE423E"/>
    <w:rsid w:val="00EE4BF2"/>
    <w:rsid w:val="00EE574F"/>
    <w:rsid w:val="00EF35CF"/>
    <w:rsid w:val="00EF35F4"/>
    <w:rsid w:val="00EF5AA7"/>
    <w:rsid w:val="00EF5D64"/>
    <w:rsid w:val="00F0687A"/>
    <w:rsid w:val="00F21160"/>
    <w:rsid w:val="00F30394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55BCA"/>
    <w:rsid w:val="00F63EAA"/>
    <w:rsid w:val="00F647BA"/>
    <w:rsid w:val="00F6484F"/>
    <w:rsid w:val="00F72377"/>
    <w:rsid w:val="00F75B47"/>
    <w:rsid w:val="00F770F5"/>
    <w:rsid w:val="00F82A10"/>
    <w:rsid w:val="00F93501"/>
    <w:rsid w:val="00F942D3"/>
    <w:rsid w:val="00F9522F"/>
    <w:rsid w:val="00FA1A9A"/>
    <w:rsid w:val="00FA1D86"/>
    <w:rsid w:val="00FA4DF5"/>
    <w:rsid w:val="00FA5394"/>
    <w:rsid w:val="00FA5BE2"/>
    <w:rsid w:val="00FB0086"/>
    <w:rsid w:val="00FB42CE"/>
    <w:rsid w:val="00FC4EDB"/>
    <w:rsid w:val="00FC6991"/>
    <w:rsid w:val="00FC6D09"/>
    <w:rsid w:val="00FD270A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6092C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CD53977D.dotm</Template>
  <TotalTime>0</TotalTime>
  <Pages>3</Pages>
  <Words>484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2020-03-31T15:40:00Z</dcterms:created>
  <dcterms:modified xsi:type="dcterms:W3CDTF">2020-03-31T15:40:00Z</dcterms:modified>
</cp:coreProperties>
</file>