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D0" w:rsidRPr="006302EA" w:rsidRDefault="009A41E4" w:rsidP="00B64258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</w:pPr>
      <w:r w:rsidRPr="006302EA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Marktführer für Aggregate</w:t>
      </w:r>
      <w:r w:rsidR="00B475FC" w:rsidRPr="006302EA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-T</w:t>
      </w:r>
      <w:r w:rsidRPr="006302EA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echnik höchster Qualität</w:t>
      </w:r>
    </w:p>
    <w:p w:rsidR="003370D0" w:rsidRPr="00147670" w:rsidRDefault="003370D0" w:rsidP="00B64258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F6484F" w:rsidRPr="00147670" w:rsidRDefault="009A41E4" w:rsidP="00B64258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  <w:r w:rsidRPr="006302EA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Sägen, Bohren, Fräsen, Tasten –</w:t>
      </w:r>
      <w:r w:rsidR="005265E5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 </w:t>
      </w:r>
      <w:r w:rsidRPr="006302EA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Komponenten und Baugruppen von </w:t>
      </w:r>
      <w:r w:rsidR="006302EA" w:rsidRPr="006302EA">
        <w:rPr>
          <w:rFonts w:ascii="Arial" w:eastAsia="Calibri" w:hAnsi="Arial" w:cs="Arial"/>
          <w:b/>
          <w:color w:val="000000" w:themeColor="text1"/>
          <w:sz w:val="24"/>
          <w:szCs w:val="24"/>
          <w:u w:color="FF0000"/>
          <w:lang w:val="de-DE" w:eastAsia="en-US"/>
        </w:rPr>
        <w:t>Grotefeld</w:t>
      </w:r>
      <w:r w:rsidR="005D330E" w:rsidRPr="006302EA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br/>
      </w:r>
    </w:p>
    <w:p w:rsidR="009A41E4" w:rsidRPr="00950E2C" w:rsidRDefault="009A41E4" w:rsidP="009A41E4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</w:pPr>
      <w:r w:rsidRPr="006302EA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Die im ostwestfälischen Espelkamp bei Lübbecke ansässige </w:t>
      </w:r>
      <w:r w:rsidR="006302EA" w:rsidRPr="006302EA">
        <w:rPr>
          <w:rFonts w:ascii="Arial" w:eastAsia="Calibri" w:hAnsi="Arial" w:cs="Arial"/>
          <w:b/>
          <w:color w:val="000000" w:themeColor="text1"/>
          <w:sz w:val="22"/>
          <w:szCs w:val="22"/>
          <w:u w:color="FF0000"/>
          <w:lang w:val="de-DE" w:eastAsia="en-US"/>
        </w:rPr>
        <w:t>Grotefeld</w:t>
      </w:r>
      <w:r w:rsidRPr="006302EA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GmbH ist seit </w:t>
      </w:r>
      <w:r w:rsidR="006F3F51" w:rsidRPr="006302EA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sechzig </w:t>
      </w:r>
      <w:r w:rsidRPr="006302EA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Jahren Marktführer für Aggregate</w:t>
      </w:r>
      <w:r w:rsidR="00B475FC" w:rsidRPr="006302EA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-T</w:t>
      </w:r>
      <w:r w:rsidRPr="006302EA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echnik. Die nach Kundenvorstellung entwickelten und gebauten Komponenten und Baugruppen sind in der holz-</w:t>
      </w:r>
      <w:r w:rsidR="005F17C3" w:rsidRPr="006302EA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, metall- </w:t>
      </w:r>
      <w:r w:rsidRPr="006302EA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und kunststoffbearbeitenden Industrie bzw. Handwerk weltweit ebenso begehrt wie in der Automobil- und Flugzeugbranche, der Nahrungsmittelindustrie oder im Musikinstrumentenbau.</w:t>
      </w:r>
      <w:r w:rsidR="00A5733E" w:rsidRPr="006302EA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Zur </w:t>
      </w:r>
      <w:r w:rsidR="00273DC7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Holzhandwerk </w:t>
      </w:r>
      <w:r w:rsidR="003600EA" w:rsidRPr="006302EA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in </w:t>
      </w:r>
      <w:r w:rsidR="00273DC7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Nürnberg </w:t>
      </w:r>
      <w:r w:rsidR="00A5733E" w:rsidRPr="006302EA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vom </w:t>
      </w:r>
      <w:r w:rsidR="00273DC7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18</w:t>
      </w:r>
      <w:r w:rsidR="00A5733E" w:rsidRPr="006302EA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. </w:t>
      </w:r>
      <w:r w:rsidR="00A5733E" w:rsidRPr="00950E2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bis </w:t>
      </w:r>
      <w:r w:rsidR="00273DC7" w:rsidRPr="00950E2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2</w:t>
      </w:r>
      <w:r w:rsidR="005265E5" w:rsidRPr="00950E2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1</w:t>
      </w:r>
      <w:r w:rsidR="00A5733E" w:rsidRPr="00950E2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. </w:t>
      </w:r>
      <w:r w:rsidR="00273DC7" w:rsidRPr="00950E2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März </w:t>
      </w:r>
      <w:r w:rsidR="00A5733E" w:rsidRPr="00950E2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stellt das Unternehmen in Halle </w:t>
      </w:r>
      <w:r w:rsidR="00273DC7" w:rsidRPr="00950E2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9</w:t>
      </w:r>
      <w:r w:rsidR="00A5733E" w:rsidRPr="00950E2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auf Stand </w:t>
      </w:r>
      <w:r w:rsidR="00273DC7" w:rsidRPr="00950E2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100 verschiedene </w:t>
      </w:r>
      <w:r w:rsidR="005265E5" w:rsidRPr="00950E2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Neuentwicklungen vor – </w:t>
      </w:r>
      <w:r w:rsidR="00273DC7" w:rsidRPr="00950E2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insbesondere </w:t>
      </w:r>
      <w:r w:rsidR="00D66EA0" w:rsidRPr="00950E2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mit dem </w:t>
      </w:r>
      <w:r w:rsidR="00273DC7" w:rsidRPr="00950E2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zunehmend wichtigen Thema Digitalisierung mit Blick auf </w:t>
      </w:r>
      <w:proofErr w:type="spellStart"/>
      <w:r w:rsidR="00273DC7" w:rsidRPr="00950E2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Predictive</w:t>
      </w:r>
      <w:proofErr w:type="spellEnd"/>
      <w:r w:rsidR="00273DC7" w:rsidRPr="00950E2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Maintenance</w:t>
      </w:r>
      <w:r w:rsidR="00A5733E" w:rsidRPr="00950E2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.</w:t>
      </w:r>
    </w:p>
    <w:p w:rsidR="009A41E4" w:rsidRPr="00950E2C" w:rsidRDefault="009A41E4" w:rsidP="009A41E4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D77425" w:rsidRPr="00950E2C" w:rsidRDefault="009A41E4" w:rsidP="00030BF1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Das Unternehmen wurde </w:t>
      </w:r>
      <w:r w:rsidR="00030BF1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1960 durch </w:t>
      </w: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Günter </w:t>
      </w:r>
      <w:r w:rsidR="006302EA" w:rsidRPr="00950E2C">
        <w:rPr>
          <w:rFonts w:ascii="Arial" w:eastAsia="Calibri" w:hAnsi="Arial" w:cs="Arial"/>
          <w:color w:val="000000" w:themeColor="text1"/>
          <w:sz w:val="22"/>
          <w:szCs w:val="22"/>
          <w:u w:color="FF0000"/>
          <w:lang w:val="de-DE" w:eastAsia="en-US"/>
        </w:rPr>
        <w:t>Grotefeld</w:t>
      </w:r>
      <w:r w:rsidR="00273DC7" w:rsidRPr="00950E2C">
        <w:rPr>
          <w:rFonts w:ascii="Arial" w:eastAsia="Calibri" w:hAnsi="Arial" w:cs="Arial"/>
          <w:color w:val="000000" w:themeColor="text1"/>
          <w:sz w:val="22"/>
          <w:szCs w:val="22"/>
          <w:u w:color="FF0000"/>
          <w:lang w:val="de-DE" w:eastAsia="en-US"/>
        </w:rPr>
        <w:t xml:space="preserve"> gegründet. </w:t>
      </w:r>
      <w:r w:rsidR="00030BF1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Die ursprünglich aus Gründen des Eigenbedarfs selbst entwickelten Zerspanungskomponenten</w:t>
      </w:r>
      <w:r w:rsidR="006F3F51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D77425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steh</w:t>
      </w:r>
      <w:r w:rsidR="00030BF1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en seit den </w:t>
      </w:r>
      <w:proofErr w:type="spellStart"/>
      <w:r w:rsidR="00030BF1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1970er</w:t>
      </w:r>
      <w:proofErr w:type="spellEnd"/>
      <w:r w:rsidR="00030BF1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Jahren im Fokus der Unternehmensaktivität.</w:t>
      </w:r>
      <w:r w:rsidR="00D77425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030BF1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1979 </w:t>
      </w:r>
      <w:r w:rsidR="00D77425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wurde </w:t>
      </w:r>
      <w:r w:rsidR="00030BF1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das Geschäftsfeld </w:t>
      </w:r>
      <w:proofErr w:type="spellStart"/>
      <w:r w:rsidR="00030BF1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CNC</w:t>
      </w:r>
      <w:proofErr w:type="spellEnd"/>
      <w:r w:rsidR="00030BF1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-Aggregate</w:t>
      </w:r>
      <w:r w:rsidR="00B475FC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-T</w:t>
      </w:r>
      <w:r w:rsidR="00030BF1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echnik </w:t>
      </w:r>
      <w:r w:rsidR="00D77425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aufgebaut. </w:t>
      </w:r>
      <w:r w:rsidR="005F17C3" w:rsidRPr="00950E2C">
        <w:rPr>
          <w:rFonts w:ascii="Arial" w:eastAsia="Calibri" w:hAnsi="Arial" w:cs="Arial"/>
          <w:color w:val="000000" w:themeColor="text1"/>
          <w:sz w:val="22"/>
          <w:szCs w:val="22"/>
          <w:u w:color="FF0000"/>
          <w:lang w:val="de-DE" w:eastAsia="en-US"/>
        </w:rPr>
        <w:t>G</w:t>
      </w:r>
      <w:r w:rsidR="00F574B5" w:rsidRPr="00950E2C">
        <w:rPr>
          <w:rFonts w:ascii="Arial" w:eastAsia="Calibri" w:hAnsi="Arial" w:cs="Arial"/>
          <w:color w:val="000000" w:themeColor="text1"/>
          <w:sz w:val="22"/>
          <w:szCs w:val="22"/>
          <w:u w:color="FF0000"/>
          <w:lang w:val="de-DE" w:eastAsia="en-US"/>
        </w:rPr>
        <w:t>rotefeld</w:t>
      </w:r>
      <w:r w:rsidR="00030BF1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war </w:t>
      </w:r>
      <w:r w:rsidR="00273DC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damit </w:t>
      </w:r>
      <w:r w:rsidR="00030BF1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der erste Anbieter abrufbarer Bohreinheiten für </w:t>
      </w:r>
      <w:r w:rsidR="00273DC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die </w:t>
      </w:r>
      <w:r w:rsidR="00030BF1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Möbel</w:t>
      </w:r>
      <w:r w:rsidR="00273DC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fertigung</w:t>
      </w:r>
      <w:r w:rsidR="0093740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. </w:t>
      </w:r>
    </w:p>
    <w:p w:rsidR="00D77425" w:rsidRPr="00950E2C" w:rsidRDefault="00D77425" w:rsidP="00030BF1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16"/>
          <w:szCs w:val="16"/>
          <w:lang w:val="de-DE" w:eastAsia="en-US"/>
        </w:rPr>
      </w:pPr>
    </w:p>
    <w:p w:rsidR="00367327" w:rsidRPr="00950E2C" w:rsidRDefault="00367327" w:rsidP="00030BF1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Die rund 30 Mitarbeiter entwickeln und produzieren </w:t>
      </w:r>
      <w:r w:rsidR="00D77425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heute </w:t>
      </w: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direkt angetriebene Bohr-, Säge-</w:t>
      </w:r>
      <w:r w:rsidR="009E545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und</w:t>
      </w: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Fräs</w:t>
      </w:r>
      <w:r w:rsidR="009E545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-E</w:t>
      </w: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inheiten, </w:t>
      </w:r>
      <w:r w:rsidR="00D66EA0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Bohrgetriebe mit </w:t>
      </w: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einzeln abrufbare</w:t>
      </w:r>
      <w:r w:rsidR="00D66EA0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n</w:t>
      </w: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Vorlegespindeln und </w:t>
      </w:r>
      <w:proofErr w:type="spellStart"/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CNC</w:t>
      </w:r>
      <w:proofErr w:type="spellEnd"/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-Bearbeitungseinheiten für Maschinen und Bearbeitungszentren </w:t>
      </w:r>
      <w:r w:rsidR="005B097B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für die</w:t>
      </w: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Materialien Holz, Kunststoff und Aluminium. </w:t>
      </w:r>
      <w:r w:rsidR="005265E5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Eine eigens aufgebaute Abteilung befasst sich mit der Digitalisierung der </w:t>
      </w:r>
      <w:proofErr w:type="spellStart"/>
      <w:r w:rsidR="005265E5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Aggregatetechnik</w:t>
      </w:r>
      <w:proofErr w:type="spellEnd"/>
      <w:r w:rsidR="005265E5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und der Interpretation von Big-Data mit Blick auf ‚</w:t>
      </w:r>
      <w:proofErr w:type="spellStart"/>
      <w:r w:rsidR="005265E5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Predictive</w:t>
      </w:r>
      <w:proofErr w:type="spellEnd"/>
      <w:r w:rsidR="005265E5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Maintenance‘.</w:t>
      </w:r>
    </w:p>
    <w:p w:rsidR="005265E5" w:rsidRPr="00950E2C" w:rsidRDefault="005265E5" w:rsidP="00030BF1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16"/>
          <w:szCs w:val="16"/>
          <w:lang w:val="de-DE" w:eastAsia="en-US"/>
        </w:rPr>
      </w:pPr>
    </w:p>
    <w:p w:rsidR="00937407" w:rsidRPr="00950E2C" w:rsidRDefault="00B475FC" w:rsidP="00937407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lastRenderedPageBreak/>
        <w:t xml:space="preserve">Erzeugnisse von </w:t>
      </w:r>
      <w:r w:rsidR="006302EA" w:rsidRPr="00950E2C">
        <w:rPr>
          <w:rFonts w:ascii="Arial" w:eastAsia="Calibri" w:hAnsi="Arial" w:cs="Arial"/>
          <w:color w:val="000000" w:themeColor="text1"/>
          <w:sz w:val="22"/>
          <w:szCs w:val="22"/>
          <w:u w:color="FF0000"/>
          <w:lang w:val="de-DE" w:eastAsia="en-US"/>
        </w:rPr>
        <w:t>Grotefeld</w:t>
      </w: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werden kundenspezifisch entwickelt und danach in Serie im Baukastensystem gefertigt. Außergewöhnlich </w:t>
      </w:r>
      <w:r w:rsidR="005265E5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sind </w:t>
      </w: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ein permanent vorgehaltener </w:t>
      </w:r>
      <w:r w:rsidR="0093740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Lagerbestand </w:t>
      </w: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mit </w:t>
      </w:r>
      <w:r w:rsidR="0093740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etwa 14.000 </w:t>
      </w: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verschiedenen lieferfähigen </w:t>
      </w:r>
      <w:r w:rsidR="0093740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Aggregate</w:t>
      </w: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-Teilen</w:t>
      </w:r>
      <w:r w:rsidR="005265E5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und die Fertigungstiefe von über 90 %</w:t>
      </w: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. Mit einem speziellen Seriennummern-System</w:t>
      </w:r>
      <w:r w:rsidR="0093740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ist ein</w:t>
      </w:r>
      <w:r w:rsidR="0093740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spätere</w:t>
      </w: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r</w:t>
      </w:r>
      <w:r w:rsidR="0093740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D66EA0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Service</w:t>
      </w: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93740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in</w:t>
      </w:r>
      <w:r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nerhalb</w:t>
      </w:r>
      <w:r w:rsidR="0093740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einer Woche, im Notfall von 24 Stunden möglich – </w:t>
      </w:r>
      <w:r w:rsidR="009E545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sogar </w:t>
      </w:r>
      <w:r w:rsidR="0093740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mit Komponenten, die in den </w:t>
      </w:r>
      <w:proofErr w:type="spellStart"/>
      <w:r w:rsidR="0093740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1970er</w:t>
      </w:r>
      <w:proofErr w:type="spellEnd"/>
      <w:r w:rsidR="0093740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Jahren </w:t>
      </w:r>
      <w:r w:rsidR="005B097B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entwickelt</w:t>
      </w:r>
      <w:r w:rsidR="00D77425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und </w:t>
      </w:r>
      <w:r w:rsidR="00937407" w:rsidRPr="00950E2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gebaut wurden.</w:t>
      </w:r>
    </w:p>
    <w:p w:rsidR="00937407" w:rsidRPr="005265E5" w:rsidRDefault="00937407" w:rsidP="00937407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16"/>
          <w:szCs w:val="16"/>
          <w:lang w:val="de-DE" w:eastAsia="en-US"/>
        </w:rPr>
      </w:pPr>
    </w:p>
    <w:p w:rsidR="0048089E" w:rsidRPr="006302EA" w:rsidRDefault="00937407" w:rsidP="00B8246A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Auf den deutschen </w:t>
      </w:r>
      <w:r w:rsidR="006F3F51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Firmensitz </w:t>
      </w:r>
      <w:r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konzentriertes Knowhow, </w:t>
      </w:r>
      <w:r w:rsidR="00D77425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dauerhafte</w:t>
      </w:r>
      <w:r w:rsidR="00EF4F39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und innovative</w:t>
      </w:r>
      <w:r w:rsidR="009E6708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EF4F39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Premiumentwicklungen</w:t>
      </w:r>
      <w:r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, </w:t>
      </w:r>
      <w:r w:rsidR="00D77425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hohe </w:t>
      </w:r>
      <w:r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Produktsicherheit, </w:t>
      </w:r>
      <w:r w:rsidR="00D77425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maximale </w:t>
      </w:r>
      <w:r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Standzeiten, minimale Folgekosten, ein kurze</w:t>
      </w:r>
      <w:r w:rsidR="006F3F51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r</w:t>
      </w:r>
      <w:r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proofErr w:type="spellStart"/>
      <w:r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ROI</w:t>
      </w:r>
      <w:proofErr w:type="spellEnd"/>
      <w:r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sowie erstklassige Servicebereitschaft sind die tragenden Säulen des Selbstverständnisses von </w:t>
      </w:r>
      <w:r w:rsidR="006302EA">
        <w:rPr>
          <w:rFonts w:ascii="Arial" w:eastAsia="Calibri" w:hAnsi="Arial" w:cs="Arial"/>
          <w:sz w:val="22"/>
          <w:szCs w:val="22"/>
          <w:u w:color="FF0000"/>
          <w:lang w:val="de-DE" w:eastAsia="en-US"/>
        </w:rPr>
        <w:t>Grotefeld</w:t>
      </w:r>
      <w:r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. Daraus resultiert </w:t>
      </w:r>
      <w:r w:rsidR="0026651F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der </w:t>
      </w:r>
      <w:r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nachhaltig </w:t>
      </w:r>
      <w:r w:rsidR="0026651F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herausragende</w:t>
      </w:r>
      <w:r w:rsidR="00D77425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Ruf des von Carsten Clauder erfolgreich ge</w:t>
      </w:r>
      <w:r w:rsidR="0026651F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führten Mittelstandsbetrieb</w:t>
      </w:r>
      <w:r w:rsidR="00D77425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s</w:t>
      </w:r>
      <w:r w:rsidR="005265E5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, der </w:t>
      </w:r>
      <w:r w:rsidR="00273DC7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seit vergangenem Jahr hoch </w:t>
      </w:r>
      <w:r w:rsidR="005265E5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entwickelte</w:t>
      </w:r>
      <w:r w:rsidR="00273DC7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, digitalisierte </w:t>
      </w:r>
      <w:r w:rsidR="005265E5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Aggregate anbiete</w:t>
      </w:r>
      <w:r w:rsidR="00273DC7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t</w:t>
      </w:r>
      <w:r w:rsidR="005265E5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.</w:t>
      </w:r>
    </w:p>
    <w:sectPr w:rsidR="0048089E" w:rsidRPr="006302EA" w:rsidSect="00E91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2552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B4" w:rsidRDefault="00E026B4">
      <w:r>
        <w:separator/>
      </w:r>
    </w:p>
  </w:endnote>
  <w:endnote w:type="continuationSeparator" w:id="0">
    <w:p w:rsidR="00E026B4" w:rsidRDefault="00E0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1F" w:rsidRDefault="00334F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6E0180" wp14:editId="663C4891">
              <wp:simplePos x="0" y="0"/>
              <wp:positionH relativeFrom="column">
                <wp:posOffset>4987925</wp:posOffset>
              </wp:positionH>
              <wp:positionV relativeFrom="paragraph">
                <wp:posOffset>-2194560</wp:posOffset>
              </wp:positionV>
              <wp:extent cx="1485900" cy="1943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  <w:proofErr w:type="spellEnd"/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 4-10</w:t>
                          </w:r>
                        </w:p>
                        <w:p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proofErr w:type="gramStart"/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</w:t>
                          </w:r>
                          <w:proofErr w:type="gramEnd"/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Herford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97265A" w:rsidRPr="00A11B3E" w:rsidRDefault="00087028" w:rsidP="0097265A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 xml:space="preserve"> (</w:t>
                          </w:r>
                          <w:proofErr w:type="spellStart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Bild</w:t>
                          </w:r>
                          <w:proofErr w:type="spellEnd"/>
                          <w:r w:rsidR="0097265A"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97265A" w:rsidRPr="00A11B3E" w:rsidRDefault="0097265A" w:rsidP="0097265A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97265A" w:rsidRPr="00A11B3E" w:rsidRDefault="0097265A" w:rsidP="0097265A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gfnd</w:t>
                          </w:r>
                          <w:r w:rsidR="00675C56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2000</w:t>
                          </w:r>
                          <w:proofErr w:type="spellEnd"/>
                        </w:p>
                        <w:p w:rsidR="0068273C" w:rsidRPr="00735CC9" w:rsidRDefault="0068273C">
                          <w:pPr>
                            <w:pStyle w:val="berschrift6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E01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75pt;margin-top:-172.8pt;width:117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hv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" filled="f" stroked="f">
              <v:textbox>
                <w:txbxContent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  <w:proofErr w:type="spellEnd"/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4-10</w:t>
                    </w:r>
                  </w:p>
                  <w:p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proofErr w:type="gramStart"/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</w:t>
                    </w:r>
                    <w:proofErr w:type="gramEnd"/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Herford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97265A" w:rsidRPr="00A11B3E" w:rsidRDefault="00087028" w:rsidP="0097265A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Bild</w:t>
                    </w:r>
                    <w:proofErr w:type="spellEnd"/>
                    <w:r w:rsidR="0097265A"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)</w:t>
                    </w:r>
                  </w:p>
                  <w:p w:rsidR="0097265A" w:rsidRPr="00A11B3E" w:rsidRDefault="0097265A" w:rsidP="0097265A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edelweisspress.de/</w:t>
                    </w:r>
                  </w:p>
                  <w:p w:rsidR="0097265A" w:rsidRPr="00A11B3E" w:rsidRDefault="0097265A" w:rsidP="0097265A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gfnd</w:t>
                    </w:r>
                    <w:r w:rsidR="00675C56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2000</w:t>
                    </w:r>
                    <w:proofErr w:type="spellEnd"/>
                  </w:p>
                  <w:p w:rsidR="0068273C" w:rsidRPr="00735CC9" w:rsidRDefault="0068273C">
                    <w:pPr>
                      <w:pStyle w:val="berschrift6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1F" w:rsidRDefault="00334F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B4" w:rsidRDefault="00E026B4">
      <w:r>
        <w:separator/>
      </w:r>
    </w:p>
  </w:footnote>
  <w:footnote w:type="continuationSeparator" w:id="0">
    <w:p w:rsidR="00E026B4" w:rsidRDefault="00E0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1F" w:rsidRDefault="00334F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73B066DD" wp14:editId="51673301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347C05" w:rsidRDefault="00347C05" w:rsidP="00347C05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bookmarkStart w:id="0" w:name="_GoBack"/>
    <w:bookmarkEnd w:id="0"/>
    <w:r>
      <w:rPr>
        <w:rFonts w:ascii="Arial" w:hAnsi="Arial"/>
        <w:color w:val="808080"/>
        <w:sz w:val="24"/>
        <w:lang w:val="de-DE"/>
      </w:rPr>
      <w:t>März 2020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334F1F">
      <w:rPr>
        <w:rFonts w:ascii="Arial" w:hAnsi="Arial"/>
        <w:noProof/>
        <w:color w:val="808080"/>
        <w:sz w:val="24"/>
        <w:lang w:val="de-DE"/>
      </w:rPr>
      <w:t>1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12F0E1" wp14:editId="23AFBE5C">
              <wp:simplePos x="0" y="0"/>
              <wp:positionH relativeFrom="column">
                <wp:posOffset>4907915</wp:posOffset>
              </wp:positionH>
              <wp:positionV relativeFrom="paragraph">
                <wp:posOffset>291465</wp:posOffset>
              </wp:positionV>
              <wp:extent cx="0" cy="7439025"/>
              <wp:effectExtent l="0" t="0" r="190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90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5798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95pt" to="386.4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xEg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68200" wp14:editId="685604C7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68273C" w:rsidRPr="005F17C3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Eugen-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Gerstenmaier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-Str. </w:t>
                          </w:r>
                          <w:r w:rsidRPr="005F17C3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1</w:t>
                          </w:r>
                        </w:p>
                        <w:p w:rsidR="0068273C" w:rsidRPr="005F17C3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proofErr w:type="gramStart"/>
                          <w:r w:rsidRPr="005F17C3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32339</w:t>
                          </w:r>
                          <w:proofErr w:type="gramEnd"/>
                          <w:r w:rsidRPr="005F17C3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F17C3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Espelkamp</w:t>
                          </w:r>
                          <w:proofErr w:type="spellEnd"/>
                          <w:r w:rsidR="0068273C" w:rsidRPr="005F17C3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6820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:rsidR="0068273C" w:rsidRPr="005F17C3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Eugen-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Gerstenmaier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-Str. </w:t>
                    </w:r>
                    <w:r w:rsidRPr="005F17C3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1</w:t>
                    </w:r>
                  </w:p>
                  <w:p w:rsidR="0068273C" w:rsidRPr="005F17C3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proofErr w:type="gramStart"/>
                    <w:r w:rsidRPr="005F17C3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32339</w:t>
                    </w:r>
                    <w:proofErr w:type="gramEnd"/>
                    <w:r w:rsidRPr="005F17C3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</w:t>
                    </w:r>
                    <w:proofErr w:type="spellStart"/>
                    <w:r w:rsidRPr="005F17C3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Espelkamp</w:t>
                    </w:r>
                    <w:proofErr w:type="spellEnd"/>
                    <w:r w:rsidR="0068273C" w:rsidRPr="005F17C3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</w:t>
                    </w:r>
                  </w:p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1F" w:rsidRDefault="00334F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5F16"/>
    <w:rsid w:val="000216BD"/>
    <w:rsid w:val="00024551"/>
    <w:rsid w:val="000262E9"/>
    <w:rsid w:val="00026A19"/>
    <w:rsid w:val="00030BF1"/>
    <w:rsid w:val="00032565"/>
    <w:rsid w:val="000340BF"/>
    <w:rsid w:val="00034CFB"/>
    <w:rsid w:val="00035ACA"/>
    <w:rsid w:val="00043E30"/>
    <w:rsid w:val="00047C98"/>
    <w:rsid w:val="00052E5E"/>
    <w:rsid w:val="00061EBD"/>
    <w:rsid w:val="000751A1"/>
    <w:rsid w:val="000857B5"/>
    <w:rsid w:val="00087028"/>
    <w:rsid w:val="00091A74"/>
    <w:rsid w:val="000935F9"/>
    <w:rsid w:val="000A0290"/>
    <w:rsid w:val="000A1BBE"/>
    <w:rsid w:val="000A45D3"/>
    <w:rsid w:val="000A60C7"/>
    <w:rsid w:val="000B0834"/>
    <w:rsid w:val="000B16E7"/>
    <w:rsid w:val="000B251D"/>
    <w:rsid w:val="000B5224"/>
    <w:rsid w:val="000C77FB"/>
    <w:rsid w:val="000D07D8"/>
    <w:rsid w:val="000D1F53"/>
    <w:rsid w:val="00100DB0"/>
    <w:rsid w:val="0012405C"/>
    <w:rsid w:val="0012754B"/>
    <w:rsid w:val="00144A14"/>
    <w:rsid w:val="00145B95"/>
    <w:rsid w:val="00147670"/>
    <w:rsid w:val="00147CDB"/>
    <w:rsid w:val="00150F85"/>
    <w:rsid w:val="0015220D"/>
    <w:rsid w:val="00156AA0"/>
    <w:rsid w:val="0016384D"/>
    <w:rsid w:val="00163926"/>
    <w:rsid w:val="0017073F"/>
    <w:rsid w:val="001761DF"/>
    <w:rsid w:val="00176453"/>
    <w:rsid w:val="00195426"/>
    <w:rsid w:val="00195F9F"/>
    <w:rsid w:val="001A3450"/>
    <w:rsid w:val="001B27E2"/>
    <w:rsid w:val="001B2B24"/>
    <w:rsid w:val="001B57C2"/>
    <w:rsid w:val="001C0E7D"/>
    <w:rsid w:val="001C1046"/>
    <w:rsid w:val="001C5C7A"/>
    <w:rsid w:val="001D1264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4AFC"/>
    <w:rsid w:val="00247B45"/>
    <w:rsid w:val="00260CA8"/>
    <w:rsid w:val="0026274D"/>
    <w:rsid w:val="0026651F"/>
    <w:rsid w:val="00271598"/>
    <w:rsid w:val="00273DC7"/>
    <w:rsid w:val="002827A5"/>
    <w:rsid w:val="00282DEF"/>
    <w:rsid w:val="00285750"/>
    <w:rsid w:val="002876C4"/>
    <w:rsid w:val="0029164A"/>
    <w:rsid w:val="002A173A"/>
    <w:rsid w:val="002A7F27"/>
    <w:rsid w:val="002B6EF5"/>
    <w:rsid w:val="002D23CD"/>
    <w:rsid w:val="002E529B"/>
    <w:rsid w:val="002E6D9A"/>
    <w:rsid w:val="002E7FC6"/>
    <w:rsid w:val="002F5D62"/>
    <w:rsid w:val="0030046F"/>
    <w:rsid w:val="00302D9D"/>
    <w:rsid w:val="00303BD5"/>
    <w:rsid w:val="00305FD9"/>
    <w:rsid w:val="0031097E"/>
    <w:rsid w:val="0031317D"/>
    <w:rsid w:val="00314FC7"/>
    <w:rsid w:val="0032104D"/>
    <w:rsid w:val="00325830"/>
    <w:rsid w:val="00326A1E"/>
    <w:rsid w:val="00333E56"/>
    <w:rsid w:val="00334D30"/>
    <w:rsid w:val="00334F1F"/>
    <w:rsid w:val="003370D0"/>
    <w:rsid w:val="003432E4"/>
    <w:rsid w:val="00347C05"/>
    <w:rsid w:val="00356E55"/>
    <w:rsid w:val="003600EA"/>
    <w:rsid w:val="003622C1"/>
    <w:rsid w:val="003647DD"/>
    <w:rsid w:val="00364F77"/>
    <w:rsid w:val="0036548F"/>
    <w:rsid w:val="0036649F"/>
    <w:rsid w:val="0036682D"/>
    <w:rsid w:val="00367327"/>
    <w:rsid w:val="00367E1D"/>
    <w:rsid w:val="00374E7E"/>
    <w:rsid w:val="00377C93"/>
    <w:rsid w:val="00384288"/>
    <w:rsid w:val="003878C0"/>
    <w:rsid w:val="00391610"/>
    <w:rsid w:val="003955BC"/>
    <w:rsid w:val="003969AE"/>
    <w:rsid w:val="003B04BA"/>
    <w:rsid w:val="003B3BBE"/>
    <w:rsid w:val="003B5181"/>
    <w:rsid w:val="003B753D"/>
    <w:rsid w:val="003C4F57"/>
    <w:rsid w:val="003E2DF4"/>
    <w:rsid w:val="003E4B78"/>
    <w:rsid w:val="00407C6D"/>
    <w:rsid w:val="00414FC9"/>
    <w:rsid w:val="004217E5"/>
    <w:rsid w:val="004238BA"/>
    <w:rsid w:val="004257A0"/>
    <w:rsid w:val="00443BD1"/>
    <w:rsid w:val="00447FBA"/>
    <w:rsid w:val="004559BD"/>
    <w:rsid w:val="00461D49"/>
    <w:rsid w:val="00467C07"/>
    <w:rsid w:val="00475275"/>
    <w:rsid w:val="004763D7"/>
    <w:rsid w:val="00476B42"/>
    <w:rsid w:val="0048089E"/>
    <w:rsid w:val="00481867"/>
    <w:rsid w:val="00482E61"/>
    <w:rsid w:val="0048682A"/>
    <w:rsid w:val="0048785D"/>
    <w:rsid w:val="004A17A9"/>
    <w:rsid w:val="004A288D"/>
    <w:rsid w:val="004B035B"/>
    <w:rsid w:val="004B1B77"/>
    <w:rsid w:val="004B3A74"/>
    <w:rsid w:val="004B549C"/>
    <w:rsid w:val="004C2E32"/>
    <w:rsid w:val="004C4A2C"/>
    <w:rsid w:val="004D14AC"/>
    <w:rsid w:val="004E5C02"/>
    <w:rsid w:val="004E5C7A"/>
    <w:rsid w:val="004E7827"/>
    <w:rsid w:val="004F3647"/>
    <w:rsid w:val="004F5E8D"/>
    <w:rsid w:val="005166F2"/>
    <w:rsid w:val="0052028B"/>
    <w:rsid w:val="005265E5"/>
    <w:rsid w:val="00532C3C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A2D"/>
    <w:rsid w:val="00572268"/>
    <w:rsid w:val="00573157"/>
    <w:rsid w:val="00574D4B"/>
    <w:rsid w:val="005821A6"/>
    <w:rsid w:val="005825EE"/>
    <w:rsid w:val="005852C1"/>
    <w:rsid w:val="005857FE"/>
    <w:rsid w:val="0058628A"/>
    <w:rsid w:val="00590122"/>
    <w:rsid w:val="005947FB"/>
    <w:rsid w:val="00595FD9"/>
    <w:rsid w:val="005976CE"/>
    <w:rsid w:val="005A0F1D"/>
    <w:rsid w:val="005A5D68"/>
    <w:rsid w:val="005B097B"/>
    <w:rsid w:val="005B0C6E"/>
    <w:rsid w:val="005B2EFA"/>
    <w:rsid w:val="005B4412"/>
    <w:rsid w:val="005B78D5"/>
    <w:rsid w:val="005D0D80"/>
    <w:rsid w:val="005D330E"/>
    <w:rsid w:val="005D7764"/>
    <w:rsid w:val="005E2B62"/>
    <w:rsid w:val="005F034D"/>
    <w:rsid w:val="005F17C3"/>
    <w:rsid w:val="005F35D5"/>
    <w:rsid w:val="00604E5D"/>
    <w:rsid w:val="006160E2"/>
    <w:rsid w:val="00617259"/>
    <w:rsid w:val="006226FC"/>
    <w:rsid w:val="006302EA"/>
    <w:rsid w:val="006303DC"/>
    <w:rsid w:val="006320B6"/>
    <w:rsid w:val="00633656"/>
    <w:rsid w:val="0064078F"/>
    <w:rsid w:val="00646998"/>
    <w:rsid w:val="00660072"/>
    <w:rsid w:val="00665212"/>
    <w:rsid w:val="00666269"/>
    <w:rsid w:val="00671758"/>
    <w:rsid w:val="00675C56"/>
    <w:rsid w:val="00680D5D"/>
    <w:rsid w:val="0068273C"/>
    <w:rsid w:val="00696FFF"/>
    <w:rsid w:val="006A3DF6"/>
    <w:rsid w:val="006A6721"/>
    <w:rsid w:val="006B42B6"/>
    <w:rsid w:val="006B5C73"/>
    <w:rsid w:val="006C1D06"/>
    <w:rsid w:val="006C30A6"/>
    <w:rsid w:val="006C4222"/>
    <w:rsid w:val="006C5339"/>
    <w:rsid w:val="006C7F7B"/>
    <w:rsid w:val="006D0C61"/>
    <w:rsid w:val="006D0CE4"/>
    <w:rsid w:val="006D69B5"/>
    <w:rsid w:val="006E3FDD"/>
    <w:rsid w:val="006F2F03"/>
    <w:rsid w:val="006F3F51"/>
    <w:rsid w:val="00700BE3"/>
    <w:rsid w:val="007010DC"/>
    <w:rsid w:val="00716037"/>
    <w:rsid w:val="007223F0"/>
    <w:rsid w:val="00725DCD"/>
    <w:rsid w:val="007339C1"/>
    <w:rsid w:val="00735CC9"/>
    <w:rsid w:val="00751982"/>
    <w:rsid w:val="00753C78"/>
    <w:rsid w:val="00763408"/>
    <w:rsid w:val="00763C90"/>
    <w:rsid w:val="00764677"/>
    <w:rsid w:val="00765A30"/>
    <w:rsid w:val="00771442"/>
    <w:rsid w:val="0078282C"/>
    <w:rsid w:val="00782D44"/>
    <w:rsid w:val="00783EE7"/>
    <w:rsid w:val="00786FDA"/>
    <w:rsid w:val="007901C5"/>
    <w:rsid w:val="0079675B"/>
    <w:rsid w:val="007B5275"/>
    <w:rsid w:val="007C5590"/>
    <w:rsid w:val="007C77D6"/>
    <w:rsid w:val="007D456F"/>
    <w:rsid w:val="007D6446"/>
    <w:rsid w:val="007E2FB0"/>
    <w:rsid w:val="007E512E"/>
    <w:rsid w:val="007E66D0"/>
    <w:rsid w:val="00803B6D"/>
    <w:rsid w:val="00803B86"/>
    <w:rsid w:val="00807153"/>
    <w:rsid w:val="00811460"/>
    <w:rsid w:val="00811877"/>
    <w:rsid w:val="00817F74"/>
    <w:rsid w:val="00820D80"/>
    <w:rsid w:val="0082302E"/>
    <w:rsid w:val="00831454"/>
    <w:rsid w:val="008341F7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3CE8"/>
    <w:rsid w:val="008818AD"/>
    <w:rsid w:val="00881911"/>
    <w:rsid w:val="00884FC1"/>
    <w:rsid w:val="00893157"/>
    <w:rsid w:val="00895A6F"/>
    <w:rsid w:val="008B3AB0"/>
    <w:rsid w:val="008B7567"/>
    <w:rsid w:val="008C44E1"/>
    <w:rsid w:val="008C5F1B"/>
    <w:rsid w:val="008C78EC"/>
    <w:rsid w:val="008D5C68"/>
    <w:rsid w:val="008D6B27"/>
    <w:rsid w:val="008E6C05"/>
    <w:rsid w:val="008F1A5B"/>
    <w:rsid w:val="008F2D8C"/>
    <w:rsid w:val="008F4706"/>
    <w:rsid w:val="008F5D56"/>
    <w:rsid w:val="00900460"/>
    <w:rsid w:val="00903E8F"/>
    <w:rsid w:val="00915A5B"/>
    <w:rsid w:val="009168E0"/>
    <w:rsid w:val="00930029"/>
    <w:rsid w:val="00931508"/>
    <w:rsid w:val="00932361"/>
    <w:rsid w:val="00935960"/>
    <w:rsid w:val="00937407"/>
    <w:rsid w:val="00950E2C"/>
    <w:rsid w:val="00952E7D"/>
    <w:rsid w:val="0096104E"/>
    <w:rsid w:val="0096280B"/>
    <w:rsid w:val="00971473"/>
    <w:rsid w:val="0097265A"/>
    <w:rsid w:val="009800B8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57F3"/>
    <w:rsid w:val="009B7B32"/>
    <w:rsid w:val="009D6904"/>
    <w:rsid w:val="009D718C"/>
    <w:rsid w:val="009E009A"/>
    <w:rsid w:val="009E5457"/>
    <w:rsid w:val="009E644F"/>
    <w:rsid w:val="009E6708"/>
    <w:rsid w:val="009F2C11"/>
    <w:rsid w:val="00A028E1"/>
    <w:rsid w:val="00A054C8"/>
    <w:rsid w:val="00A0718E"/>
    <w:rsid w:val="00A07C87"/>
    <w:rsid w:val="00A11B3E"/>
    <w:rsid w:val="00A11F13"/>
    <w:rsid w:val="00A1200D"/>
    <w:rsid w:val="00A15616"/>
    <w:rsid w:val="00A20126"/>
    <w:rsid w:val="00A23F23"/>
    <w:rsid w:val="00A34EBA"/>
    <w:rsid w:val="00A361AC"/>
    <w:rsid w:val="00A36E8E"/>
    <w:rsid w:val="00A37454"/>
    <w:rsid w:val="00A378D0"/>
    <w:rsid w:val="00A4446D"/>
    <w:rsid w:val="00A55F0C"/>
    <w:rsid w:val="00A5733E"/>
    <w:rsid w:val="00A65278"/>
    <w:rsid w:val="00A65F84"/>
    <w:rsid w:val="00A827CF"/>
    <w:rsid w:val="00A83EA3"/>
    <w:rsid w:val="00AA03CF"/>
    <w:rsid w:val="00AA383A"/>
    <w:rsid w:val="00AA683D"/>
    <w:rsid w:val="00AB36B7"/>
    <w:rsid w:val="00AB3F06"/>
    <w:rsid w:val="00AB7F29"/>
    <w:rsid w:val="00AC5B3B"/>
    <w:rsid w:val="00AD00BA"/>
    <w:rsid w:val="00AD126F"/>
    <w:rsid w:val="00AD571B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158"/>
    <w:rsid w:val="00B04C47"/>
    <w:rsid w:val="00B069CA"/>
    <w:rsid w:val="00B138C6"/>
    <w:rsid w:val="00B21D42"/>
    <w:rsid w:val="00B22F1A"/>
    <w:rsid w:val="00B26019"/>
    <w:rsid w:val="00B36BB1"/>
    <w:rsid w:val="00B4154D"/>
    <w:rsid w:val="00B42A1B"/>
    <w:rsid w:val="00B468E4"/>
    <w:rsid w:val="00B475FC"/>
    <w:rsid w:val="00B55D6D"/>
    <w:rsid w:val="00B64258"/>
    <w:rsid w:val="00B64649"/>
    <w:rsid w:val="00B74678"/>
    <w:rsid w:val="00B8246A"/>
    <w:rsid w:val="00B92146"/>
    <w:rsid w:val="00BA2DD0"/>
    <w:rsid w:val="00BA4227"/>
    <w:rsid w:val="00BB5AA9"/>
    <w:rsid w:val="00BB7BC2"/>
    <w:rsid w:val="00BD069A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EA8"/>
    <w:rsid w:val="00C04F63"/>
    <w:rsid w:val="00C054AF"/>
    <w:rsid w:val="00C128DC"/>
    <w:rsid w:val="00C13E37"/>
    <w:rsid w:val="00C14087"/>
    <w:rsid w:val="00C145B3"/>
    <w:rsid w:val="00C16935"/>
    <w:rsid w:val="00C334FF"/>
    <w:rsid w:val="00C513CF"/>
    <w:rsid w:val="00C523E6"/>
    <w:rsid w:val="00C54F58"/>
    <w:rsid w:val="00C71F3B"/>
    <w:rsid w:val="00C74C9B"/>
    <w:rsid w:val="00C77997"/>
    <w:rsid w:val="00C81449"/>
    <w:rsid w:val="00C8529D"/>
    <w:rsid w:val="00C8540D"/>
    <w:rsid w:val="00C85D74"/>
    <w:rsid w:val="00C871C5"/>
    <w:rsid w:val="00C934F5"/>
    <w:rsid w:val="00CA3D13"/>
    <w:rsid w:val="00CB17C0"/>
    <w:rsid w:val="00CB2575"/>
    <w:rsid w:val="00CC1DED"/>
    <w:rsid w:val="00CD371F"/>
    <w:rsid w:val="00CD4390"/>
    <w:rsid w:val="00CD6042"/>
    <w:rsid w:val="00CE0CD6"/>
    <w:rsid w:val="00CE28CC"/>
    <w:rsid w:val="00CE7B26"/>
    <w:rsid w:val="00CF73AC"/>
    <w:rsid w:val="00D00C6D"/>
    <w:rsid w:val="00D0698F"/>
    <w:rsid w:val="00D13EC6"/>
    <w:rsid w:val="00D16789"/>
    <w:rsid w:val="00D2048F"/>
    <w:rsid w:val="00D20596"/>
    <w:rsid w:val="00D243A3"/>
    <w:rsid w:val="00D25AF9"/>
    <w:rsid w:val="00D27C30"/>
    <w:rsid w:val="00D31BDC"/>
    <w:rsid w:val="00D46F6F"/>
    <w:rsid w:val="00D61F71"/>
    <w:rsid w:val="00D62124"/>
    <w:rsid w:val="00D64B73"/>
    <w:rsid w:val="00D66EA0"/>
    <w:rsid w:val="00D671D2"/>
    <w:rsid w:val="00D75341"/>
    <w:rsid w:val="00D76B7F"/>
    <w:rsid w:val="00D76E25"/>
    <w:rsid w:val="00D77425"/>
    <w:rsid w:val="00D826EE"/>
    <w:rsid w:val="00D84E43"/>
    <w:rsid w:val="00D85304"/>
    <w:rsid w:val="00D97206"/>
    <w:rsid w:val="00DA1173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F48A3"/>
    <w:rsid w:val="00DF541C"/>
    <w:rsid w:val="00E026B4"/>
    <w:rsid w:val="00E170CE"/>
    <w:rsid w:val="00E24045"/>
    <w:rsid w:val="00E33E70"/>
    <w:rsid w:val="00E3478E"/>
    <w:rsid w:val="00E347B5"/>
    <w:rsid w:val="00E44C3F"/>
    <w:rsid w:val="00E478F2"/>
    <w:rsid w:val="00E53EAF"/>
    <w:rsid w:val="00E64E55"/>
    <w:rsid w:val="00E70052"/>
    <w:rsid w:val="00E7354F"/>
    <w:rsid w:val="00E740F4"/>
    <w:rsid w:val="00E803E6"/>
    <w:rsid w:val="00E9118E"/>
    <w:rsid w:val="00E93279"/>
    <w:rsid w:val="00E95D29"/>
    <w:rsid w:val="00E95D7B"/>
    <w:rsid w:val="00EB35F2"/>
    <w:rsid w:val="00EB4FD2"/>
    <w:rsid w:val="00EC1C1F"/>
    <w:rsid w:val="00EC7E9E"/>
    <w:rsid w:val="00ED277D"/>
    <w:rsid w:val="00ED4A37"/>
    <w:rsid w:val="00ED4DBB"/>
    <w:rsid w:val="00EE2AC1"/>
    <w:rsid w:val="00EE423E"/>
    <w:rsid w:val="00EF35CF"/>
    <w:rsid w:val="00EF35F4"/>
    <w:rsid w:val="00EF4F39"/>
    <w:rsid w:val="00EF5D64"/>
    <w:rsid w:val="00F0687A"/>
    <w:rsid w:val="00F355CE"/>
    <w:rsid w:val="00F3677C"/>
    <w:rsid w:val="00F40C59"/>
    <w:rsid w:val="00F4434D"/>
    <w:rsid w:val="00F44B33"/>
    <w:rsid w:val="00F46F6E"/>
    <w:rsid w:val="00F47F5F"/>
    <w:rsid w:val="00F51693"/>
    <w:rsid w:val="00F51FE6"/>
    <w:rsid w:val="00F574B5"/>
    <w:rsid w:val="00F63EAA"/>
    <w:rsid w:val="00F647BA"/>
    <w:rsid w:val="00F6484F"/>
    <w:rsid w:val="00F75B47"/>
    <w:rsid w:val="00F82A10"/>
    <w:rsid w:val="00F942D3"/>
    <w:rsid w:val="00FA1A9A"/>
    <w:rsid w:val="00FA1D86"/>
    <w:rsid w:val="00FA4DF5"/>
    <w:rsid w:val="00FA5BE2"/>
    <w:rsid w:val="00FB42CE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F7D21AAD.dotm</Template>
  <TotalTime>0</TotalTime>
  <Pages>2</Pages>
  <Words>305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2020-02-03T10:11:00Z</dcterms:created>
  <dcterms:modified xsi:type="dcterms:W3CDTF">2020-03-06T08:09:00Z</dcterms:modified>
</cp:coreProperties>
</file>