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027" w:rsidRDefault="00616A5D" w:rsidP="00A033ED">
      <w:pPr>
        <w:spacing w:line="360" w:lineRule="auto"/>
        <w:rPr>
          <w:rFonts w:ascii="Arial" w:hAnsi="Arial" w:cs="Arial"/>
          <w:b/>
        </w:rPr>
      </w:pPr>
      <w:r>
        <w:rPr>
          <w:rFonts w:ascii="Arial" w:hAnsi="Arial"/>
          <w:b/>
        </w:rPr>
        <w:t>The Perfect Quartet for the Kitchen</w:t>
      </w:r>
    </w:p>
    <w:p w:rsidR="00A632DA" w:rsidRPr="007C484E" w:rsidRDefault="00A632DA" w:rsidP="00A632DA">
      <w:pPr>
        <w:pStyle w:val="Textkrper3"/>
        <w:rPr>
          <w:sz w:val="16"/>
          <w:szCs w:val="16"/>
        </w:rPr>
      </w:pPr>
    </w:p>
    <w:p w:rsidR="004F7A33" w:rsidRPr="00C550C3" w:rsidRDefault="00616A5D" w:rsidP="00A033ED">
      <w:pPr>
        <w:spacing w:line="360" w:lineRule="auto"/>
        <w:rPr>
          <w:rFonts w:ascii="Arial" w:hAnsi="Arial" w:cs="Arial"/>
          <w:b/>
        </w:rPr>
      </w:pPr>
      <w:r>
        <w:rPr>
          <w:rFonts w:ascii="Arial" w:hAnsi="Arial"/>
          <w:b/>
        </w:rPr>
        <w:t>Flexbox, Sidebox, Cuisioflex and Easyflex from Ninka: four smart organisation systems from a single source</w:t>
      </w:r>
    </w:p>
    <w:p w:rsidR="00A632DA" w:rsidRPr="007C484E" w:rsidRDefault="00A632DA" w:rsidP="00A632DA">
      <w:pPr>
        <w:pStyle w:val="Textkrper3"/>
        <w:rPr>
          <w:sz w:val="16"/>
          <w:szCs w:val="16"/>
        </w:rPr>
      </w:pPr>
    </w:p>
    <w:p w:rsidR="006703D3" w:rsidRDefault="00D465EA" w:rsidP="008D215F">
      <w:pPr>
        <w:spacing w:line="360" w:lineRule="auto"/>
        <w:rPr>
          <w:rFonts w:ascii="Arial" w:hAnsi="Arial" w:cs="Arial"/>
          <w:b/>
          <w:sz w:val="22"/>
          <w:szCs w:val="22"/>
        </w:rPr>
      </w:pPr>
      <w:r>
        <w:rPr>
          <w:rFonts w:ascii="Arial" w:hAnsi="Arial"/>
          <w:b/>
          <w:sz w:val="22"/>
          <w:szCs w:val="22"/>
        </w:rPr>
        <w:t>To capture customer hearts, organisation systems must be well designed, easy to use, adaptable, sensible, useful and long-lasting. They can be found not only in kitchens and bathrooms, but also in children’s bedrooms or hobby rooms – wherever a division of space, separation and good overview are desired. Plastics processing company Ninkaplast GmbH (Bad Salzuflen, Germany) understands this situation and is therefore considered to be one of the specialists for organisation systems.</w:t>
      </w:r>
    </w:p>
    <w:p w:rsidR="00DF5884" w:rsidRPr="007C484E" w:rsidRDefault="00DF5884" w:rsidP="008D215F">
      <w:pPr>
        <w:pStyle w:val="Textkrper3"/>
        <w:rPr>
          <w:sz w:val="16"/>
          <w:szCs w:val="16"/>
        </w:rPr>
      </w:pPr>
    </w:p>
    <w:p w:rsidR="00DE35C4" w:rsidRDefault="00C87C44" w:rsidP="00B97A88">
      <w:pPr>
        <w:pStyle w:val="Textkrper3"/>
        <w:rPr>
          <w:szCs w:val="22"/>
        </w:rPr>
      </w:pPr>
      <w:r>
        <w:t>Order and a clear overview are deep-seated human needs. Organisation systems are therefore used wherever individual parts or certain goods are collected or separated. In modern kitchens, such systems are in demand not only for drawers</w:t>
      </w:r>
      <w:r w:rsidR="00C94407">
        <w:t xml:space="preserve"> and pull-outs</w:t>
      </w:r>
      <w:r>
        <w:t>, but also for the storage of cleaning agents and utensils or waste sorting.</w:t>
      </w:r>
    </w:p>
    <w:p w:rsidR="00A632DA" w:rsidRDefault="00A632DA" w:rsidP="00A632DA">
      <w:pPr>
        <w:pStyle w:val="Textkrper3"/>
        <w:rPr>
          <w:sz w:val="16"/>
          <w:szCs w:val="16"/>
        </w:rPr>
      </w:pPr>
    </w:p>
    <w:p w:rsidR="0082423E" w:rsidRPr="0082423E" w:rsidRDefault="00290CDB" w:rsidP="00A632DA">
      <w:pPr>
        <w:pStyle w:val="Textkrper3"/>
        <w:rPr>
          <w:b/>
          <w:szCs w:val="22"/>
        </w:rPr>
      </w:pPr>
      <w:r>
        <w:rPr>
          <w:b/>
          <w:szCs w:val="22"/>
        </w:rPr>
        <w:t>Safekeeping and transport of stored items</w:t>
      </w:r>
    </w:p>
    <w:p w:rsidR="0082423E" w:rsidRPr="007C484E" w:rsidRDefault="0082423E" w:rsidP="00A632DA">
      <w:pPr>
        <w:pStyle w:val="Textkrper3"/>
        <w:rPr>
          <w:sz w:val="16"/>
          <w:szCs w:val="16"/>
        </w:rPr>
      </w:pPr>
    </w:p>
    <w:p w:rsidR="00616A5D" w:rsidRDefault="00855995" w:rsidP="00B97A88">
      <w:pPr>
        <w:pStyle w:val="Textkrper3"/>
        <w:rPr>
          <w:szCs w:val="22"/>
        </w:rPr>
      </w:pPr>
      <w:r>
        <w:t>“f</w:t>
      </w:r>
      <w:r w:rsidR="00F77EDC">
        <w:t>lex</w:t>
      </w:r>
      <w:r>
        <w:t>B</w:t>
      </w:r>
      <w:r w:rsidR="00F77EDC">
        <w:t>ox,” which was presented to an expert audience at “Sicam” for the first time, is primarily designed for use together with waste bins. It should offer otherwise loosely stored items a stable, reliable framework and/or prevent waste and spills in liquid containers, such as cleaning agent bottles. One great advantage is that Flexbox and its contents can be easily removed from the floor cupboard and transported wherever needed.</w:t>
      </w:r>
    </w:p>
    <w:p w:rsidR="00CE2379" w:rsidRPr="0082423E" w:rsidRDefault="00CE2379" w:rsidP="00B97A88">
      <w:pPr>
        <w:pStyle w:val="Textkrper3"/>
        <w:rPr>
          <w:sz w:val="16"/>
          <w:szCs w:val="16"/>
        </w:rPr>
      </w:pPr>
    </w:p>
    <w:p w:rsidR="00CE2379" w:rsidRPr="00F77EDC" w:rsidRDefault="00CE2379" w:rsidP="00B97A88">
      <w:pPr>
        <w:pStyle w:val="Textkrper3"/>
        <w:rPr>
          <w:szCs w:val="22"/>
        </w:rPr>
      </w:pPr>
      <w:r>
        <w:t xml:space="preserve">The storage space system is available in widths 100 mm and 200 mm and a length adapted to a drawer depth of 500 mm. Flexbox is provided as a single unit, i.e., preassembled as a complete system. With dark-grey </w:t>
      </w:r>
      <w:r>
        <w:lastRenderedPageBreak/>
        <w:t xml:space="preserve">plastic side pieces and stainless-steel-anodised aluminium connecting parts, its appearance is discreetly elegant. With this design, it is </w:t>
      </w:r>
      <w:r w:rsidR="00855995">
        <w:t xml:space="preserve">also </w:t>
      </w:r>
      <w:r>
        <w:t>excellently suitable for use as a solitary organisation element in the kitchen, bathroom or utility room.</w:t>
      </w:r>
    </w:p>
    <w:p w:rsidR="003D274B" w:rsidRPr="007C484E" w:rsidRDefault="003D274B" w:rsidP="003D274B">
      <w:pPr>
        <w:pStyle w:val="Textkrper3"/>
        <w:rPr>
          <w:sz w:val="16"/>
          <w:szCs w:val="16"/>
        </w:rPr>
      </w:pPr>
    </w:p>
    <w:p w:rsidR="0068772C" w:rsidRPr="00A632DA" w:rsidRDefault="00A632DA" w:rsidP="00B97A88">
      <w:pPr>
        <w:pStyle w:val="Textkrper3"/>
        <w:rPr>
          <w:b/>
          <w:szCs w:val="22"/>
        </w:rPr>
      </w:pPr>
      <w:r>
        <w:rPr>
          <w:b/>
          <w:szCs w:val="22"/>
        </w:rPr>
        <w:t>Organisation on the sides of pull-outs</w:t>
      </w:r>
    </w:p>
    <w:p w:rsidR="00A632DA" w:rsidRPr="007C484E" w:rsidRDefault="00A632DA" w:rsidP="00A632DA">
      <w:pPr>
        <w:pStyle w:val="Textkrper3"/>
        <w:rPr>
          <w:sz w:val="16"/>
          <w:szCs w:val="16"/>
        </w:rPr>
      </w:pPr>
    </w:p>
    <w:p w:rsidR="0068772C" w:rsidRPr="0068772C" w:rsidRDefault="00C368DF" w:rsidP="0068772C">
      <w:pPr>
        <w:pStyle w:val="Textkrper3"/>
      </w:pPr>
      <w:r>
        <w:t xml:space="preserve">Sidebox from Ninka is a thoroughly designed feature for upgrading previous unused or unorganised storage areas on sink cupboard pull-outs, ideally optimising storage space in modern, user-friendly kitchens. As a side organisation element, it is adapted to the design of the respective </w:t>
      </w:r>
      <w:r w:rsidR="0085209D">
        <w:t>drawer</w:t>
      </w:r>
      <w:r>
        <w:t xml:space="preserve"> system used. It is available in an aluminium or dark-grey design.</w:t>
      </w:r>
    </w:p>
    <w:p w:rsidR="00A632DA" w:rsidRPr="007C484E" w:rsidRDefault="00A632DA" w:rsidP="00A632DA">
      <w:pPr>
        <w:pStyle w:val="Textkrper3"/>
        <w:rPr>
          <w:sz w:val="16"/>
          <w:szCs w:val="16"/>
        </w:rPr>
      </w:pPr>
    </w:p>
    <w:p w:rsidR="00C368DF" w:rsidRDefault="0068772C" w:rsidP="001362F8">
      <w:pPr>
        <w:spacing w:line="360" w:lineRule="auto"/>
        <w:rPr>
          <w:rFonts w:ascii="Arial" w:hAnsi="Arial" w:cs="Arial"/>
          <w:sz w:val="22"/>
          <w:szCs w:val="22"/>
        </w:rPr>
      </w:pPr>
      <w:r>
        <w:rPr>
          <w:rFonts w:ascii="Arial" w:hAnsi="Arial"/>
          <w:sz w:val="22"/>
          <w:szCs w:val="22"/>
        </w:rPr>
        <w:t xml:space="preserve">Sidebox is easy to assemble and quickly ready for use. Assembly is limited to easy insertion into pull-outs without drilling, bolting or using tools. Sidebox allows for substantial design flexibility: One-sided use makes sense for cupboard widths as of 600 mm, as well as double-sided use on the left and right of the waste bins for cupboard widths from 900 mm. </w:t>
      </w:r>
    </w:p>
    <w:p w:rsidR="00A632DA" w:rsidRPr="007C484E" w:rsidRDefault="00A632DA" w:rsidP="00A632DA">
      <w:pPr>
        <w:pStyle w:val="Textkrper3"/>
        <w:rPr>
          <w:sz w:val="16"/>
          <w:szCs w:val="16"/>
        </w:rPr>
      </w:pPr>
    </w:p>
    <w:p w:rsidR="004F7A33" w:rsidRDefault="0068772C" w:rsidP="00C368DF">
      <w:pPr>
        <w:spacing w:line="360" w:lineRule="auto"/>
        <w:rPr>
          <w:rFonts w:ascii="Arial" w:hAnsi="Arial" w:cs="Arial"/>
          <w:sz w:val="22"/>
          <w:szCs w:val="22"/>
        </w:rPr>
      </w:pPr>
      <w:r>
        <w:rPr>
          <w:rFonts w:ascii="Arial" w:hAnsi="Arial"/>
          <w:sz w:val="22"/>
          <w:szCs w:val="22"/>
        </w:rPr>
        <w:t>In addition to the combination with the Ninka “eins2vier,” Sidbox is compatible with the “eins2top” accessory system. Use in classic cleaning cupboards, i.e., independently of sinks and waste separation systems, is also possible; here, Sidebox is available as a solitary solution. In each case, the drawer depth should amount to 500 mm.</w:t>
      </w:r>
    </w:p>
    <w:p w:rsidR="00A632DA" w:rsidRPr="007C484E" w:rsidRDefault="00A632DA" w:rsidP="00A632DA">
      <w:pPr>
        <w:pStyle w:val="Textkrper3"/>
        <w:rPr>
          <w:sz w:val="16"/>
          <w:szCs w:val="16"/>
        </w:rPr>
      </w:pPr>
    </w:p>
    <w:p w:rsidR="001362F8" w:rsidRDefault="00A632DA" w:rsidP="001362F8">
      <w:pPr>
        <w:spacing w:line="360" w:lineRule="auto"/>
        <w:rPr>
          <w:rFonts w:ascii="Arial" w:hAnsi="Arial" w:cs="Arial"/>
          <w:b/>
          <w:sz w:val="22"/>
          <w:szCs w:val="22"/>
        </w:rPr>
      </w:pPr>
      <w:r>
        <w:rPr>
          <w:rFonts w:ascii="Arial" w:hAnsi="Arial"/>
          <w:b/>
          <w:sz w:val="22"/>
          <w:szCs w:val="22"/>
        </w:rPr>
        <w:t>Giving stored items a flexible framework</w:t>
      </w:r>
    </w:p>
    <w:p w:rsidR="00A632DA" w:rsidRPr="007C484E" w:rsidRDefault="00A632DA" w:rsidP="00A632DA">
      <w:pPr>
        <w:pStyle w:val="Textkrper3"/>
        <w:rPr>
          <w:sz w:val="16"/>
          <w:szCs w:val="16"/>
        </w:rPr>
      </w:pPr>
    </w:p>
    <w:p w:rsidR="00682BB7" w:rsidRPr="00682BB7" w:rsidRDefault="00682BB7" w:rsidP="00682BB7">
      <w:pPr>
        <w:spacing w:line="360" w:lineRule="auto"/>
        <w:rPr>
          <w:rFonts w:ascii="Arial" w:hAnsi="Arial" w:cs="Arial"/>
          <w:color w:val="000000" w:themeColor="text1"/>
          <w:sz w:val="22"/>
          <w:szCs w:val="22"/>
        </w:rPr>
      </w:pPr>
      <w:r>
        <w:rPr>
          <w:rFonts w:ascii="Arial" w:hAnsi="Arial"/>
          <w:color w:val="000000" w:themeColor="text1"/>
          <w:sz w:val="22"/>
          <w:szCs w:val="22"/>
        </w:rPr>
        <w:t xml:space="preserve">Also available as a solitary solution, the Cuisioflex frame keeps order both inside drawers and on worktops or desktops. The </w:t>
      </w:r>
      <w:r w:rsidR="0085209D">
        <w:rPr>
          <w:rFonts w:ascii="Arial" w:hAnsi="Arial"/>
          <w:color w:val="000000" w:themeColor="text1"/>
          <w:sz w:val="22"/>
          <w:szCs w:val="22"/>
        </w:rPr>
        <w:t>drawer side independent</w:t>
      </w:r>
      <w:r>
        <w:rPr>
          <w:rFonts w:ascii="Arial" w:hAnsi="Arial"/>
          <w:color w:val="000000" w:themeColor="text1"/>
          <w:sz w:val="22"/>
          <w:szCs w:val="22"/>
        </w:rPr>
        <w:t xml:space="preserve"> subdivision system can be used freely and flexibly, especially in the kitchen and bathroom. And that is the way it should be: </w:t>
      </w:r>
      <w:r>
        <w:rPr>
          <w:rFonts w:ascii="Arial" w:hAnsi="Arial"/>
          <w:sz w:val="22"/>
          <w:szCs w:val="22"/>
        </w:rPr>
        <w:t xml:space="preserve">The type, </w:t>
      </w:r>
      <w:r>
        <w:rPr>
          <w:rFonts w:ascii="Arial" w:hAnsi="Arial"/>
          <w:sz w:val="22"/>
          <w:szCs w:val="22"/>
        </w:rPr>
        <w:lastRenderedPageBreak/>
        <w:t>amount and volume of the stored items are constantly changing day to day and consequently the size and cross-sections of the required separating systems are changing as well.</w:t>
      </w:r>
    </w:p>
    <w:p w:rsidR="00A632DA" w:rsidRPr="007C484E" w:rsidRDefault="00A632DA" w:rsidP="00A632DA">
      <w:pPr>
        <w:pStyle w:val="Textkrper3"/>
        <w:rPr>
          <w:sz w:val="16"/>
          <w:szCs w:val="16"/>
        </w:rPr>
      </w:pPr>
    </w:p>
    <w:p w:rsidR="00E16A69" w:rsidRPr="001362F8" w:rsidRDefault="007114FC" w:rsidP="007114FC">
      <w:pPr>
        <w:spacing w:line="360" w:lineRule="auto"/>
        <w:rPr>
          <w:rFonts w:ascii="Arial" w:hAnsi="Arial" w:cs="Arial"/>
          <w:sz w:val="22"/>
          <w:szCs w:val="22"/>
        </w:rPr>
      </w:pPr>
      <w:r>
        <w:rPr>
          <w:rFonts w:ascii="Arial" w:hAnsi="Arial"/>
          <w:color w:val="000000" w:themeColor="text1"/>
          <w:sz w:val="22"/>
          <w:szCs w:val="22"/>
        </w:rPr>
        <w:t>Cuisioflex can be modified quickly with a simple press of a finger – the two-dimensionally telescopic, adjustable frame permits many possible uses independent of width and depth</w:t>
      </w:r>
      <w:r>
        <w:rPr>
          <w:rFonts w:ascii="Arial" w:hAnsi="Arial"/>
          <w:sz w:val="22"/>
          <w:szCs w:val="22"/>
        </w:rPr>
        <w:t>. Several click-stop points ensure precise dimensions, while anti-slip bases on the bottom guarantee stability.</w:t>
      </w:r>
    </w:p>
    <w:p w:rsidR="00A632DA" w:rsidRPr="007C484E" w:rsidRDefault="00A632DA" w:rsidP="00A632DA">
      <w:pPr>
        <w:pStyle w:val="Textkrper3"/>
        <w:rPr>
          <w:sz w:val="16"/>
          <w:szCs w:val="16"/>
        </w:rPr>
      </w:pPr>
    </w:p>
    <w:p w:rsidR="001362F8" w:rsidRDefault="001362F8" w:rsidP="001362F8">
      <w:pPr>
        <w:spacing w:line="360" w:lineRule="auto"/>
        <w:rPr>
          <w:rFonts w:ascii="Arial" w:hAnsi="Arial" w:cs="Arial"/>
          <w:sz w:val="22"/>
          <w:szCs w:val="22"/>
        </w:rPr>
      </w:pPr>
      <w:r>
        <w:rPr>
          <w:rFonts w:ascii="Arial" w:hAnsi="Arial"/>
          <w:sz w:val="22"/>
          <w:szCs w:val="22"/>
        </w:rPr>
        <w:t xml:space="preserve">The design of Cuisioflex is simple, </w:t>
      </w:r>
      <w:r w:rsidR="00C94407">
        <w:rPr>
          <w:rFonts w:ascii="Arial" w:hAnsi="Arial"/>
          <w:sz w:val="22"/>
          <w:szCs w:val="22"/>
        </w:rPr>
        <w:t>classy</w:t>
      </w:r>
      <w:r>
        <w:rPr>
          <w:rFonts w:ascii="Arial" w:hAnsi="Arial"/>
          <w:sz w:val="22"/>
          <w:szCs w:val="22"/>
        </w:rPr>
        <w:t xml:space="preserve"> and timeless. The frames are available in various harmonically coordinated colours whilst combining matt corner sections with translucent middle sections. The usual commercially available set has two, three or four frames, as desired by the customer.</w:t>
      </w:r>
    </w:p>
    <w:p w:rsidR="00A632DA" w:rsidRPr="007C484E" w:rsidRDefault="00A632DA" w:rsidP="00A632DA">
      <w:pPr>
        <w:pStyle w:val="Textkrper3"/>
        <w:rPr>
          <w:sz w:val="16"/>
          <w:szCs w:val="16"/>
        </w:rPr>
      </w:pPr>
    </w:p>
    <w:p w:rsidR="001362F8" w:rsidRPr="00A632DA" w:rsidRDefault="00A632DA" w:rsidP="001362F8">
      <w:pPr>
        <w:spacing w:line="360" w:lineRule="auto"/>
        <w:rPr>
          <w:rFonts w:ascii="Arial" w:hAnsi="Arial" w:cs="Arial"/>
          <w:b/>
          <w:sz w:val="22"/>
          <w:szCs w:val="22"/>
        </w:rPr>
      </w:pPr>
      <w:r>
        <w:rPr>
          <w:rFonts w:ascii="Arial" w:hAnsi="Arial"/>
          <w:b/>
          <w:sz w:val="22"/>
          <w:szCs w:val="22"/>
        </w:rPr>
        <w:t>Easily sortable drawer contents</w:t>
      </w:r>
    </w:p>
    <w:p w:rsidR="00A632DA" w:rsidRPr="007C484E" w:rsidRDefault="00A632DA" w:rsidP="00A632DA">
      <w:pPr>
        <w:pStyle w:val="Textkrper3"/>
        <w:rPr>
          <w:sz w:val="16"/>
          <w:szCs w:val="16"/>
        </w:rPr>
      </w:pPr>
    </w:p>
    <w:p w:rsidR="001362F8" w:rsidRDefault="001362F8" w:rsidP="001362F8">
      <w:pPr>
        <w:spacing w:line="360" w:lineRule="auto"/>
        <w:rPr>
          <w:rFonts w:ascii="Arial" w:hAnsi="Arial" w:cs="Arial"/>
          <w:sz w:val="22"/>
          <w:szCs w:val="22"/>
        </w:rPr>
      </w:pPr>
      <w:r>
        <w:rPr>
          <w:rFonts w:ascii="Arial" w:hAnsi="Arial"/>
          <w:sz w:val="22"/>
          <w:szCs w:val="22"/>
        </w:rPr>
        <w:t>A similar solution with a related name is Easyflex, an organisation element designed for pull-outs. Four side parts can be connected easily using simple plug connectors. With just slight finger pressure and no tools, the organisation frame can be adjusted two-dimensionally in an infinitely variable manner to the preferred type of organisation from an edge dimension of 234 mm to 333 mm.</w:t>
      </w:r>
    </w:p>
    <w:p w:rsidR="00A632DA" w:rsidRPr="007C484E" w:rsidRDefault="00A632DA" w:rsidP="00A632DA">
      <w:pPr>
        <w:pStyle w:val="Textkrper3"/>
        <w:rPr>
          <w:sz w:val="16"/>
          <w:szCs w:val="16"/>
        </w:rPr>
      </w:pPr>
    </w:p>
    <w:p w:rsidR="004773D6" w:rsidRPr="001362F8" w:rsidRDefault="004773D6" w:rsidP="001362F8">
      <w:pPr>
        <w:spacing w:line="360" w:lineRule="auto"/>
        <w:rPr>
          <w:rFonts w:ascii="Arial" w:hAnsi="Arial" w:cs="Arial"/>
          <w:color w:val="000000" w:themeColor="text1"/>
          <w:sz w:val="22"/>
          <w:szCs w:val="22"/>
        </w:rPr>
      </w:pPr>
      <w:r>
        <w:rPr>
          <w:rFonts w:ascii="Arial" w:hAnsi="Arial"/>
          <w:sz w:val="22"/>
          <w:szCs w:val="22"/>
        </w:rPr>
        <w:t xml:space="preserve">Anti-slip bases are also </w:t>
      </w:r>
      <w:r w:rsidR="00C94407">
        <w:rPr>
          <w:rFonts w:ascii="Arial" w:hAnsi="Arial"/>
          <w:sz w:val="22"/>
          <w:szCs w:val="22"/>
        </w:rPr>
        <w:t>mandatory</w:t>
      </w:r>
      <w:r>
        <w:rPr>
          <w:rFonts w:ascii="Arial" w:hAnsi="Arial"/>
          <w:sz w:val="22"/>
          <w:szCs w:val="22"/>
        </w:rPr>
        <w:t xml:space="preserve"> for this Ninka product. An overall height of 118 mm thus results. The transport-friendly packaging also earns special mention: The compact packaging dimensions of 245 x 130 x 50 mm allow extremely space-saving storage and affordable logistics.</w:t>
      </w:r>
    </w:p>
    <w:p w:rsidR="00A632DA" w:rsidRPr="007C484E" w:rsidRDefault="00A632DA" w:rsidP="00A632DA">
      <w:pPr>
        <w:pStyle w:val="Textkrper3"/>
        <w:rPr>
          <w:sz w:val="16"/>
          <w:szCs w:val="16"/>
        </w:rPr>
      </w:pPr>
    </w:p>
    <w:p w:rsidR="00294DC7" w:rsidRDefault="00C52A59" w:rsidP="002042A9">
      <w:pPr>
        <w:pStyle w:val="Textkrper3"/>
        <w:rPr>
          <w:szCs w:val="22"/>
        </w:rPr>
      </w:pPr>
      <w:r>
        <w:t xml:space="preserve">All organisation systems from Ninka have one thing in common: They mainly consist of plastic, a timeless material with a wide variety of advantages. Upgradable in a functionally intelligent and extraordinarily </w:t>
      </w:r>
      <w:r>
        <w:lastRenderedPageBreak/>
        <w:t xml:space="preserve">versatile manner due to the addition of colour pigments, </w:t>
      </w:r>
      <w:r w:rsidR="008E0A66">
        <w:t>dirt proof</w:t>
      </w:r>
      <w:r>
        <w:t xml:space="preserve"> and easy-to-clean, hygienic, stable, resistant to scratches and shocks – all these properties turn thermoplastic organisation elements into indispensable, coveted aids.</w:t>
      </w:r>
      <w:bookmarkStart w:id="0" w:name="_GoBack"/>
      <w:bookmarkEnd w:id="0"/>
    </w:p>
    <w:sectPr w:rsidR="00294DC7" w:rsidSect="00A632DA">
      <w:headerReference w:type="even" r:id="rId8"/>
      <w:headerReference w:type="default" r:id="rId9"/>
      <w:footerReference w:type="even" r:id="rId10"/>
      <w:footerReference w:type="default" r:id="rId11"/>
      <w:headerReference w:type="first" r:id="rId12"/>
      <w:footerReference w:type="first" r:id="rId13"/>
      <w:pgSz w:w="11906" w:h="16838"/>
      <w:pgMar w:top="3544" w:right="3259" w:bottom="1276"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A1E" w:rsidRDefault="001A6A1E">
      <w:r>
        <w:separator/>
      </w:r>
    </w:p>
  </w:endnote>
  <w:endnote w:type="continuationSeparator" w:id="0">
    <w:p w:rsidR="001A6A1E" w:rsidRDefault="001A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AC" w:rsidRDefault="004973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b/>
        <w:noProof/>
        <w:sz w:val="22"/>
        <w:lang w:val="de-DE"/>
      </w:rPr>
      <mc:AlternateContent>
        <mc:Choice Requires="wps">
          <w:drawing>
            <wp:anchor distT="0" distB="0" distL="114300" distR="114300" simplePos="0" relativeHeight="251654656" behindDoc="0" locked="0" layoutInCell="1" allowOverlap="1" wp14:anchorId="75CF0E49" wp14:editId="2363F078">
              <wp:simplePos x="0" y="0"/>
              <wp:positionH relativeFrom="column">
                <wp:posOffset>4904105</wp:posOffset>
              </wp:positionH>
              <wp:positionV relativeFrom="paragraph">
                <wp:posOffset>-2383155</wp:posOffset>
              </wp:positionV>
              <wp:extent cx="1663065" cy="21145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106"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Press contact</w:t>
                          </w:r>
                        </w:p>
                        <w:p w:rsidR="00C550C3" w:rsidRPr="00C550C3" w:rsidRDefault="00C550C3" w:rsidP="003E1349">
                          <w:pPr>
                            <w:rPr>
                              <w:rFonts w:ascii="Arial" w:hAnsi="Arial" w:cs="Arial"/>
                              <w:b/>
                              <w:bCs/>
                              <w:color w:val="808080" w:themeColor="background1" w:themeShade="80"/>
                              <w:sz w:val="10"/>
                              <w:szCs w:val="10"/>
                            </w:rPr>
                          </w:pPr>
                        </w:p>
                        <w:p w:rsidR="00734106" w:rsidRPr="00EA04F6" w:rsidRDefault="00734106" w:rsidP="003E1349">
                          <w:pPr>
                            <w:rPr>
                              <w:rFonts w:ascii="Arial" w:hAnsi="Arial" w:cs="Arial"/>
                              <w:color w:val="808080" w:themeColor="background1" w:themeShade="80"/>
                              <w:sz w:val="18"/>
                            </w:rPr>
                          </w:pPr>
                          <w:r>
                            <w:rPr>
                              <w:rFonts w:ascii="Arial" w:hAnsi="Arial"/>
                              <w:color w:val="808080" w:themeColor="background1" w:themeShade="80"/>
                              <w:sz w:val="18"/>
                            </w:rPr>
                            <w:t>Edelweisspress</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 xml:space="preserve">Dr. Frank B. Müller </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Goebenstr. 4-10</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w:t>
                          </w:r>
                        </w:p>
                        <w:p w:rsidR="00734106" w:rsidRPr="00EA04F6" w:rsidRDefault="00734106" w:rsidP="003E1349">
                          <w:pPr>
                            <w:rPr>
                              <w:rFonts w:ascii="Arial" w:hAnsi="Arial" w:cs="Arial"/>
                              <w:color w:val="808080" w:themeColor="background1" w:themeShade="80"/>
                              <w:sz w:val="10"/>
                              <w:szCs w:val="10"/>
                            </w:rPr>
                          </w:pPr>
                        </w:p>
                        <w:p w:rsidR="007B1578" w:rsidRPr="00EA04F6" w:rsidRDefault="000C6B19"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rsidR="007B1578" w:rsidRPr="00EA04F6"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Pr="00EA04F6" w:rsidRDefault="00933563" w:rsidP="003E1349">
                          <w:pPr>
                            <w:rPr>
                              <w:rFonts w:ascii="Arial" w:hAnsi="Arial" w:cs="Arial"/>
                              <w:color w:val="808080" w:themeColor="background1" w:themeShade="80"/>
                              <w:sz w:val="18"/>
                            </w:rPr>
                          </w:pPr>
                        </w:p>
                        <w:p w:rsidR="00EA04F6" w:rsidRDefault="00EA04F6" w:rsidP="003E1349">
                          <w:pPr>
                            <w:rPr>
                              <w:rFonts w:ascii="Arial" w:hAnsi="Arial" w:cs="Arial"/>
                              <w:b/>
                              <w:color w:val="FF0000"/>
                              <w:sz w:val="18"/>
                            </w:rPr>
                          </w:pPr>
                        </w:p>
                        <w:p w:rsidR="008801CE" w:rsidRDefault="008801CE" w:rsidP="003E1349">
                          <w:pPr>
                            <w:rPr>
                              <w:rFonts w:ascii="Arial" w:hAnsi="Arial" w:cs="Arial"/>
                              <w:b/>
                              <w:color w:val="FF0000"/>
                              <w:sz w:val="18"/>
                            </w:rPr>
                          </w:pPr>
                        </w:p>
                        <w:p w:rsidR="00E51019" w:rsidRDefault="00E51019" w:rsidP="00E51019">
                          <w:pPr>
                            <w:rPr>
                              <w:rFonts w:ascii="Arial" w:hAnsi="Arial" w:cs="Arial"/>
                              <w:b/>
                              <w:color w:val="FF0000"/>
                              <w:sz w:val="18"/>
                            </w:rPr>
                          </w:pPr>
                          <w:r>
                            <w:rPr>
                              <w:rFonts w:ascii="Arial" w:hAnsi="Arial"/>
                              <w:b/>
                              <w:color w:val="FF0000"/>
                              <w:sz w:val="18"/>
                            </w:rPr>
                            <w:t>Download</w:t>
                          </w:r>
                        </w:p>
                        <w:p w:rsidR="00E51019" w:rsidRDefault="00E51019" w:rsidP="00E51019">
                          <w:pPr>
                            <w:rPr>
                              <w:rFonts w:ascii="Arial" w:hAnsi="Arial" w:cs="Arial"/>
                              <w:color w:val="FF0000"/>
                              <w:sz w:val="18"/>
                            </w:rPr>
                          </w:pPr>
                          <w:r>
                            <w:rPr>
                              <w:rFonts w:ascii="Arial" w:hAnsi="Arial"/>
                              <w:color w:val="FF0000"/>
                              <w:sz w:val="18"/>
                            </w:rPr>
                            <w:t>edelweisspress.de/</w:t>
                          </w:r>
                        </w:p>
                        <w:p w:rsidR="007B1578" w:rsidRPr="00EA04F6" w:rsidRDefault="00E51019" w:rsidP="00E51019">
                          <w:r>
                            <w:rPr>
                              <w:rFonts w:ascii="Arial" w:hAnsi="Arial"/>
                              <w:color w:val="FF0000"/>
                              <w:sz w:val="18"/>
                            </w:rPr>
                            <w:t>Press information: nine1812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F0E49" id="_x0000_t202" coordsize="21600,21600" o:spt="202" path="m,l,21600r21600,l21600,xe">
              <v:stroke joinstyle="miter"/>
              <v:path gradientshapeok="t" o:connecttype="rect"/>
            </v:shapetype>
            <v:shape id="Text Box 14" o:spid="_x0000_s1027" type="#_x0000_t202" style="position:absolute;margin-left:386.15pt;margin-top:-187.65pt;width:130.95pt;height:1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DwuQIAAMI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" filled="f" stroked="f">
              <v:textbox>
                <w:txbxContent>
                  <w:p w:rsidR="00734106"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Press contact</w:t>
                    </w:r>
                  </w:p>
                  <w:p w:rsidR="00C550C3" w:rsidRPr="00C550C3" w:rsidRDefault="00C550C3" w:rsidP="003E1349">
                    <w:pPr>
                      <w:rPr>
                        <w:rFonts w:ascii="Arial" w:hAnsi="Arial" w:cs="Arial"/>
                        <w:b/>
                        <w:bCs/>
                        <w:color w:val="808080" w:themeColor="background1" w:themeShade="80"/>
                        <w:sz w:val="10"/>
                        <w:szCs w:val="10"/>
                      </w:rPr>
                    </w:pPr>
                  </w:p>
                  <w:p w:rsidR="00734106" w:rsidRPr="00EA04F6" w:rsidRDefault="00734106" w:rsidP="003E1349">
                    <w:pPr>
                      <w:rPr>
                        <w:rFonts w:ascii="Arial" w:hAnsi="Arial" w:cs="Arial"/>
                        <w:color w:val="808080" w:themeColor="background1" w:themeShade="80"/>
                        <w:sz w:val="18"/>
                      </w:rPr>
                    </w:pPr>
                    <w:r>
                      <w:rPr>
                        <w:rFonts w:ascii="Arial" w:hAnsi="Arial"/>
                        <w:color w:val="808080" w:themeColor="background1" w:themeShade="80"/>
                        <w:sz w:val="18"/>
                      </w:rPr>
                      <w:t>Edelweisspress</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 xml:space="preserve">Dr. Frank B. Müller </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Goebenstr. 4-10</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w:t>
                    </w:r>
                  </w:p>
                  <w:p w:rsidR="00734106" w:rsidRPr="00EA04F6" w:rsidRDefault="00734106" w:rsidP="003E1349">
                    <w:pPr>
                      <w:rPr>
                        <w:rFonts w:ascii="Arial" w:hAnsi="Arial" w:cs="Arial"/>
                        <w:color w:val="808080" w:themeColor="background1" w:themeShade="80"/>
                        <w:sz w:val="10"/>
                        <w:szCs w:val="10"/>
                      </w:rPr>
                    </w:pPr>
                  </w:p>
                  <w:p w:rsidR="007B1578" w:rsidRPr="00EA04F6" w:rsidRDefault="000C6B19"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rsidR="007B1578" w:rsidRPr="00EA04F6"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rsidR="007B1578" w:rsidRPr="00EA04F6"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Pr="00EA04F6" w:rsidRDefault="00933563" w:rsidP="003E1349">
                    <w:pPr>
                      <w:rPr>
                        <w:rFonts w:ascii="Arial" w:hAnsi="Arial" w:cs="Arial"/>
                        <w:color w:val="808080" w:themeColor="background1" w:themeShade="80"/>
                        <w:sz w:val="18"/>
                      </w:rPr>
                    </w:pPr>
                  </w:p>
                  <w:p w:rsidR="00EA04F6" w:rsidRDefault="00EA04F6" w:rsidP="003E1349">
                    <w:pPr>
                      <w:rPr>
                        <w:rFonts w:ascii="Arial" w:hAnsi="Arial" w:cs="Arial"/>
                        <w:b/>
                        <w:color w:val="FF0000"/>
                        <w:sz w:val="18"/>
                      </w:rPr>
                    </w:pPr>
                  </w:p>
                  <w:p w:rsidR="008801CE" w:rsidRDefault="008801CE" w:rsidP="003E1349">
                    <w:pPr>
                      <w:rPr>
                        <w:rFonts w:ascii="Arial" w:hAnsi="Arial" w:cs="Arial"/>
                        <w:b/>
                        <w:color w:val="FF0000"/>
                        <w:sz w:val="18"/>
                      </w:rPr>
                    </w:pPr>
                  </w:p>
                  <w:p w:rsidR="00E51019" w:rsidRDefault="00E51019" w:rsidP="00E51019">
                    <w:pPr>
                      <w:rPr>
                        <w:rFonts w:ascii="Arial" w:hAnsi="Arial" w:cs="Arial"/>
                        <w:b/>
                        <w:color w:val="FF0000"/>
                        <w:sz w:val="18"/>
                      </w:rPr>
                    </w:pPr>
                    <w:r>
                      <w:rPr>
                        <w:rFonts w:ascii="Arial" w:hAnsi="Arial"/>
                        <w:b/>
                        <w:color w:val="FF0000"/>
                        <w:sz w:val="18"/>
                      </w:rPr>
                      <w:t>Download</w:t>
                    </w:r>
                  </w:p>
                  <w:p w:rsidR="00E51019" w:rsidRDefault="00E51019" w:rsidP="00E51019">
                    <w:pPr>
                      <w:rPr>
                        <w:rFonts w:ascii="Arial" w:hAnsi="Arial" w:cs="Arial"/>
                        <w:color w:val="FF0000"/>
                        <w:sz w:val="18"/>
                      </w:rPr>
                    </w:pPr>
                    <w:r>
                      <w:rPr>
                        <w:rFonts w:ascii="Arial" w:hAnsi="Arial"/>
                        <w:color w:val="FF0000"/>
                        <w:sz w:val="18"/>
                      </w:rPr>
                      <w:t>edelweisspress.de/</w:t>
                    </w:r>
                  </w:p>
                  <w:p w:rsidR="007B1578" w:rsidRPr="00EA04F6" w:rsidRDefault="00E51019" w:rsidP="00E51019">
                    <w:r>
                      <w:rPr>
                        <w:rFonts w:ascii="Arial" w:hAnsi="Arial"/>
                        <w:color w:val="FF0000"/>
                        <w:sz w:val="18"/>
                      </w:rPr>
                      <w:t>Press information: nine181</w:t>
                    </w:r>
                    <w:r>
                      <w:rPr>
                        <w:rFonts w:ascii="Arial" w:hAnsi="Arial"/>
                        <w:color w:val="FF0000"/>
                        <w:sz w:val="18"/>
                      </w:rPr>
                      <w:t>2</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AC" w:rsidRDefault="004973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A1E" w:rsidRDefault="001A6A1E">
      <w:r>
        <w:separator/>
      </w:r>
    </w:p>
  </w:footnote>
  <w:footnote w:type="continuationSeparator" w:id="0">
    <w:p w:rsidR="001A6A1E" w:rsidRDefault="001A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AC" w:rsidRDefault="004973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62336" behindDoc="0" locked="0" layoutInCell="1" allowOverlap="1" wp14:anchorId="3CEA9669" wp14:editId="0E990C0B">
          <wp:simplePos x="0" y="0"/>
          <wp:positionH relativeFrom="column">
            <wp:posOffset>3881028</wp:posOffset>
          </wp:positionH>
          <wp:positionV relativeFrom="paragraph">
            <wp:posOffset>-40005</wp:posOffset>
          </wp:positionV>
          <wp:extent cx="2259475" cy="632460"/>
          <wp:effectExtent l="0" t="0" r="762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59264" behindDoc="0" locked="0" layoutInCell="1" allowOverlap="1" wp14:anchorId="206FC9EE" wp14:editId="7BA27152">
          <wp:simplePos x="0" y="0"/>
          <wp:positionH relativeFrom="page">
            <wp:posOffset>-900430</wp:posOffset>
          </wp:positionH>
          <wp:positionV relativeFrom="page">
            <wp:posOffset>-1584325</wp:posOffset>
          </wp:positionV>
          <wp:extent cx="2339340" cy="922020"/>
          <wp:effectExtent l="19050" t="0" r="3810" b="0"/>
          <wp:wrapSquare wrapText="bothSides"/>
          <wp:docPr id="11"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 xml:space="preserve">Press </w:t>
    </w:r>
    <w:r w:rsidR="00855995">
      <w:rPr>
        <w:rFonts w:ascii="Arial" w:hAnsi="Arial"/>
        <w:b/>
        <w:sz w:val="36"/>
      </w:rPr>
      <w:t>Information</w:t>
    </w:r>
  </w:p>
  <w:p w:rsidR="003A5FDD" w:rsidRDefault="00E51019" w:rsidP="003A5FDD">
    <w:pPr>
      <w:pStyle w:val="Kopfzeile"/>
      <w:tabs>
        <w:tab w:val="left" w:pos="2670"/>
      </w:tabs>
      <w:spacing w:line="360" w:lineRule="auto"/>
      <w:rPr>
        <w:rFonts w:ascii="Arial" w:hAnsi="Arial" w:cs="Arial"/>
        <w:color w:val="808080"/>
      </w:rPr>
    </w:pPr>
    <w:r>
      <w:rPr>
        <w:rFonts w:ascii="Arial" w:hAnsi="Arial"/>
        <w:color w:val="808080"/>
      </w:rPr>
      <w:t>SICAM – 16. to</w:t>
    </w:r>
    <w:r w:rsidR="003A5FDD">
      <w:rPr>
        <w:rFonts w:ascii="Arial" w:hAnsi="Arial"/>
        <w:color w:val="808080"/>
      </w:rPr>
      <w:t xml:space="preserve"> 19</w:t>
    </w:r>
    <w:r>
      <w:rPr>
        <w:rFonts w:ascii="Arial" w:hAnsi="Arial"/>
        <w:color w:val="808080"/>
      </w:rPr>
      <w:t>.</w:t>
    </w:r>
    <w:r w:rsidR="003A5FDD">
      <w:rPr>
        <w:rFonts w:ascii="Arial" w:hAnsi="Arial"/>
        <w:color w:val="808080"/>
      </w:rPr>
      <w:t xml:space="preserve"> October 2018</w:t>
    </w:r>
  </w:p>
  <w:p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9A0767">
      <w:rPr>
        <w:rFonts w:ascii="Arial" w:hAnsi="Arial" w:cs="Arial"/>
        <w:noProof/>
        <w:color w:val="808080"/>
      </w:rPr>
      <w:t>4</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53120" behindDoc="0" locked="0" layoutInCell="1" allowOverlap="1" wp14:anchorId="21E24A08" wp14:editId="013ED653">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C94407"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Benzstrass</w:t>
                          </w:r>
                          <w:r w:rsidR="00734106">
                            <w:rPr>
                              <w:rFonts w:ascii="Arial" w:hAnsi="Arial"/>
                              <w:iCs/>
                              <w:color w:val="808080" w:themeColor="background1" w:themeShade="80"/>
                              <w:sz w:val="18"/>
                            </w:rPr>
                            <w:t>e 11</w:t>
                          </w:r>
                        </w:p>
                        <w:p w:rsidR="007B1578" w:rsidRDefault="00734106" w:rsidP="00BD5E38">
                          <w:pPr>
                            <w:pStyle w:val="Kopfzeile"/>
                            <w:tabs>
                              <w:tab w:val="clear" w:pos="4536"/>
                              <w:tab w:val="clear" w:pos="9072"/>
                              <w:tab w:val="left" w:pos="5880"/>
                            </w:tabs>
                            <w:rPr>
                              <w:rFonts w:ascii="Arial" w:hAnsi="Arial"/>
                              <w:color w:val="808080" w:themeColor="background1" w:themeShade="80"/>
                              <w:sz w:val="18"/>
                            </w:rPr>
                          </w:pPr>
                          <w:r>
                            <w:rPr>
                              <w:rFonts w:ascii="Arial" w:hAnsi="Arial"/>
                              <w:color w:val="808080" w:themeColor="background1" w:themeShade="80"/>
                              <w:sz w:val="18"/>
                            </w:rPr>
                            <w:t>32108 Bad Salzuflen</w:t>
                          </w:r>
                        </w:p>
                        <w:p w:rsidR="00C94407" w:rsidRPr="00D76F5D" w:rsidRDefault="00C94407"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Germany</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0C6B19"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Pr="003D2B45" w:rsidRDefault="007B1578" w:rsidP="00BE3474">
                          <w:pPr>
                            <w:pStyle w:val="Kopfzeile"/>
                            <w:tabs>
                              <w:tab w:val="clear" w:pos="4536"/>
                              <w:tab w:val="clear" w:pos="9072"/>
                              <w:tab w:val="left" w:pos="5880"/>
                            </w:tabs>
                          </w:pPr>
                          <w:r>
                            <w:rPr>
                              <w:rFonts w:ascii="Arial" w:hAnsi="Arial"/>
                              <w:color w:val="808080" w:themeColor="background1" w:themeShade="80"/>
                              <w:sz w:val="18"/>
                            </w:rPr>
                            <w:t>www.ninka.com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24A08"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C94407"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Benzstrass</w:t>
                    </w:r>
                    <w:r w:rsidR="00734106">
                      <w:rPr>
                        <w:rFonts w:ascii="Arial" w:hAnsi="Arial"/>
                        <w:iCs/>
                        <w:color w:val="808080" w:themeColor="background1" w:themeShade="80"/>
                        <w:sz w:val="18"/>
                      </w:rPr>
                      <w:t>e 11</w:t>
                    </w:r>
                  </w:p>
                  <w:p w:rsidR="007B1578" w:rsidRDefault="00734106" w:rsidP="00BD5E38">
                    <w:pPr>
                      <w:pStyle w:val="Kopfzeile"/>
                      <w:tabs>
                        <w:tab w:val="clear" w:pos="4536"/>
                        <w:tab w:val="clear" w:pos="9072"/>
                        <w:tab w:val="left" w:pos="5880"/>
                      </w:tabs>
                      <w:rPr>
                        <w:rFonts w:ascii="Arial" w:hAnsi="Arial"/>
                        <w:color w:val="808080" w:themeColor="background1" w:themeShade="80"/>
                        <w:sz w:val="18"/>
                      </w:rPr>
                    </w:pPr>
                    <w:r>
                      <w:rPr>
                        <w:rFonts w:ascii="Arial" w:hAnsi="Arial"/>
                        <w:color w:val="808080" w:themeColor="background1" w:themeShade="80"/>
                        <w:sz w:val="18"/>
                      </w:rPr>
                      <w:t>32108 Bad Salzuflen</w:t>
                    </w:r>
                  </w:p>
                  <w:p w:rsidR="00C94407" w:rsidRPr="00D76F5D" w:rsidRDefault="00C94407"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Germany</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0C6B19"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Pr="003D2B45" w:rsidRDefault="007B1578" w:rsidP="00BE3474">
                    <w:pPr>
                      <w:pStyle w:val="Kopfzeile"/>
                      <w:tabs>
                        <w:tab w:val="clear" w:pos="4536"/>
                        <w:tab w:val="clear" w:pos="9072"/>
                        <w:tab w:val="left" w:pos="5880"/>
                      </w:tabs>
                    </w:pPr>
                    <w:r>
                      <w:rPr>
                        <w:rFonts w:ascii="Arial" w:hAnsi="Arial"/>
                        <w:color w:val="808080" w:themeColor="background1" w:themeShade="80"/>
                        <w:sz w:val="18"/>
                      </w:rPr>
                      <w:t>www.ninka.com</w:t>
                    </w:r>
                  </w:p>
                </w:txbxContent>
              </v:textbox>
            </v:shape>
          </w:pict>
        </mc:Fallback>
      </mc:AlternateContent>
    </w:r>
    <w:r>
      <w:rPr>
        <w:rFonts w:ascii="Arial" w:hAnsi="Arial"/>
        <w:noProof/>
        <w:lang w:val="de-DE"/>
      </w:rPr>
      <mc:AlternateContent>
        <mc:Choice Requires="wps">
          <w:drawing>
            <wp:anchor distT="0" distB="0" distL="114299" distR="114299" simplePos="0" relativeHeight="251656192" behindDoc="0" locked="0" layoutInCell="1" allowOverlap="1" wp14:anchorId="62B0D138" wp14:editId="34572B7C">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F352"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AC" w:rsidRDefault="004973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7867"/>
    <w:rsid w:val="000125F2"/>
    <w:rsid w:val="00013060"/>
    <w:rsid w:val="000138FB"/>
    <w:rsid w:val="0001570A"/>
    <w:rsid w:val="00015B99"/>
    <w:rsid w:val="00023CCC"/>
    <w:rsid w:val="0003047C"/>
    <w:rsid w:val="000318DE"/>
    <w:rsid w:val="00032BC1"/>
    <w:rsid w:val="00036AAB"/>
    <w:rsid w:val="00037FD1"/>
    <w:rsid w:val="00040012"/>
    <w:rsid w:val="0004146A"/>
    <w:rsid w:val="00042CD7"/>
    <w:rsid w:val="00047E37"/>
    <w:rsid w:val="00051C07"/>
    <w:rsid w:val="00051C81"/>
    <w:rsid w:val="00051DDA"/>
    <w:rsid w:val="000530FD"/>
    <w:rsid w:val="000569ED"/>
    <w:rsid w:val="00056D39"/>
    <w:rsid w:val="00061429"/>
    <w:rsid w:val="00061848"/>
    <w:rsid w:val="00064A38"/>
    <w:rsid w:val="00075036"/>
    <w:rsid w:val="00075B99"/>
    <w:rsid w:val="00076224"/>
    <w:rsid w:val="000779BD"/>
    <w:rsid w:val="00082C55"/>
    <w:rsid w:val="0008322A"/>
    <w:rsid w:val="000873B1"/>
    <w:rsid w:val="000878B7"/>
    <w:rsid w:val="00087AD5"/>
    <w:rsid w:val="00087C0E"/>
    <w:rsid w:val="00087EE0"/>
    <w:rsid w:val="000A093D"/>
    <w:rsid w:val="000A2E96"/>
    <w:rsid w:val="000A5545"/>
    <w:rsid w:val="000A63EC"/>
    <w:rsid w:val="000A77CE"/>
    <w:rsid w:val="000A7EDA"/>
    <w:rsid w:val="000B0510"/>
    <w:rsid w:val="000B16BF"/>
    <w:rsid w:val="000B364A"/>
    <w:rsid w:val="000B3D04"/>
    <w:rsid w:val="000B4B7D"/>
    <w:rsid w:val="000B5D83"/>
    <w:rsid w:val="000B6AE5"/>
    <w:rsid w:val="000C2BEC"/>
    <w:rsid w:val="000C50CD"/>
    <w:rsid w:val="000C5D5B"/>
    <w:rsid w:val="000C64A4"/>
    <w:rsid w:val="000C64F2"/>
    <w:rsid w:val="000C6B19"/>
    <w:rsid w:val="000C793F"/>
    <w:rsid w:val="000D5EE0"/>
    <w:rsid w:val="000D6227"/>
    <w:rsid w:val="000D65E1"/>
    <w:rsid w:val="000E0C63"/>
    <w:rsid w:val="000E658B"/>
    <w:rsid w:val="000E7666"/>
    <w:rsid w:val="000F7F4D"/>
    <w:rsid w:val="001015F1"/>
    <w:rsid w:val="00101FE6"/>
    <w:rsid w:val="00102779"/>
    <w:rsid w:val="001050EC"/>
    <w:rsid w:val="0011075D"/>
    <w:rsid w:val="00110D84"/>
    <w:rsid w:val="001150C5"/>
    <w:rsid w:val="001160E1"/>
    <w:rsid w:val="00116FDF"/>
    <w:rsid w:val="0012042C"/>
    <w:rsid w:val="0012050D"/>
    <w:rsid w:val="00120C3E"/>
    <w:rsid w:val="00124DC6"/>
    <w:rsid w:val="001323FD"/>
    <w:rsid w:val="001344D0"/>
    <w:rsid w:val="00134EAA"/>
    <w:rsid w:val="001362F8"/>
    <w:rsid w:val="00137FF9"/>
    <w:rsid w:val="00140D94"/>
    <w:rsid w:val="001477E4"/>
    <w:rsid w:val="00150B80"/>
    <w:rsid w:val="00154A67"/>
    <w:rsid w:val="001636D8"/>
    <w:rsid w:val="00163F99"/>
    <w:rsid w:val="001652CE"/>
    <w:rsid w:val="00174C8B"/>
    <w:rsid w:val="00176FA2"/>
    <w:rsid w:val="00177EB9"/>
    <w:rsid w:val="00181A87"/>
    <w:rsid w:val="00183265"/>
    <w:rsid w:val="00183DAB"/>
    <w:rsid w:val="00186B7D"/>
    <w:rsid w:val="00187CC7"/>
    <w:rsid w:val="00187EF3"/>
    <w:rsid w:val="00187F96"/>
    <w:rsid w:val="0019542A"/>
    <w:rsid w:val="001963C2"/>
    <w:rsid w:val="001A1A5F"/>
    <w:rsid w:val="001A2D5A"/>
    <w:rsid w:val="001A47DC"/>
    <w:rsid w:val="001A6A1E"/>
    <w:rsid w:val="001B1D89"/>
    <w:rsid w:val="001B2666"/>
    <w:rsid w:val="001B450B"/>
    <w:rsid w:val="001B57D6"/>
    <w:rsid w:val="001C132C"/>
    <w:rsid w:val="001C1B7E"/>
    <w:rsid w:val="001C2A66"/>
    <w:rsid w:val="001C3C0D"/>
    <w:rsid w:val="001C44AC"/>
    <w:rsid w:val="001C4C99"/>
    <w:rsid w:val="001C550C"/>
    <w:rsid w:val="001D02B6"/>
    <w:rsid w:val="001D1558"/>
    <w:rsid w:val="001D18EC"/>
    <w:rsid w:val="001D29D5"/>
    <w:rsid w:val="001D352E"/>
    <w:rsid w:val="001D68B9"/>
    <w:rsid w:val="001D7B1D"/>
    <w:rsid w:val="001E4A2E"/>
    <w:rsid w:val="001E5A22"/>
    <w:rsid w:val="001E5EB5"/>
    <w:rsid w:val="001E675C"/>
    <w:rsid w:val="001E6A83"/>
    <w:rsid w:val="001F2322"/>
    <w:rsid w:val="001F2DE0"/>
    <w:rsid w:val="001F3135"/>
    <w:rsid w:val="001F3805"/>
    <w:rsid w:val="001F6148"/>
    <w:rsid w:val="001F73FF"/>
    <w:rsid w:val="002011DB"/>
    <w:rsid w:val="002015F0"/>
    <w:rsid w:val="00202486"/>
    <w:rsid w:val="00202BA2"/>
    <w:rsid w:val="002042A9"/>
    <w:rsid w:val="0020693E"/>
    <w:rsid w:val="00215FBB"/>
    <w:rsid w:val="00216B99"/>
    <w:rsid w:val="00220DA8"/>
    <w:rsid w:val="002213BA"/>
    <w:rsid w:val="0022660D"/>
    <w:rsid w:val="002307DE"/>
    <w:rsid w:val="00231ADB"/>
    <w:rsid w:val="002348FA"/>
    <w:rsid w:val="00241AA6"/>
    <w:rsid w:val="00242786"/>
    <w:rsid w:val="00246FA3"/>
    <w:rsid w:val="002477B2"/>
    <w:rsid w:val="00251B1F"/>
    <w:rsid w:val="002545CA"/>
    <w:rsid w:val="00254D3C"/>
    <w:rsid w:val="00255746"/>
    <w:rsid w:val="00255BC3"/>
    <w:rsid w:val="002608DF"/>
    <w:rsid w:val="00260DDC"/>
    <w:rsid w:val="00260EA3"/>
    <w:rsid w:val="002622EA"/>
    <w:rsid w:val="0026380D"/>
    <w:rsid w:val="002643EA"/>
    <w:rsid w:val="002650BE"/>
    <w:rsid w:val="0026580B"/>
    <w:rsid w:val="00266167"/>
    <w:rsid w:val="002735C4"/>
    <w:rsid w:val="0028004E"/>
    <w:rsid w:val="002800FB"/>
    <w:rsid w:val="00282EA1"/>
    <w:rsid w:val="00286686"/>
    <w:rsid w:val="00290CDB"/>
    <w:rsid w:val="00292E05"/>
    <w:rsid w:val="00294DC7"/>
    <w:rsid w:val="002A07A8"/>
    <w:rsid w:val="002A1CC2"/>
    <w:rsid w:val="002A3EC0"/>
    <w:rsid w:val="002A48CA"/>
    <w:rsid w:val="002A4BCD"/>
    <w:rsid w:val="002A6F4E"/>
    <w:rsid w:val="002B0503"/>
    <w:rsid w:val="002B40ED"/>
    <w:rsid w:val="002B47DA"/>
    <w:rsid w:val="002B51CE"/>
    <w:rsid w:val="002B740C"/>
    <w:rsid w:val="002B751F"/>
    <w:rsid w:val="002C2739"/>
    <w:rsid w:val="002C4C05"/>
    <w:rsid w:val="002C5AF6"/>
    <w:rsid w:val="002C6148"/>
    <w:rsid w:val="002C7BBA"/>
    <w:rsid w:val="002D3F91"/>
    <w:rsid w:val="002E188A"/>
    <w:rsid w:val="002E6C8E"/>
    <w:rsid w:val="002F5CA6"/>
    <w:rsid w:val="0030121C"/>
    <w:rsid w:val="00307536"/>
    <w:rsid w:val="0031002F"/>
    <w:rsid w:val="00313EF9"/>
    <w:rsid w:val="00314092"/>
    <w:rsid w:val="003152CA"/>
    <w:rsid w:val="00316554"/>
    <w:rsid w:val="00316DC2"/>
    <w:rsid w:val="00317F28"/>
    <w:rsid w:val="00320410"/>
    <w:rsid w:val="00321B42"/>
    <w:rsid w:val="00321F9E"/>
    <w:rsid w:val="00322812"/>
    <w:rsid w:val="003300DE"/>
    <w:rsid w:val="0033013B"/>
    <w:rsid w:val="003317CF"/>
    <w:rsid w:val="00335248"/>
    <w:rsid w:val="00337170"/>
    <w:rsid w:val="00337B20"/>
    <w:rsid w:val="00343868"/>
    <w:rsid w:val="00343B3C"/>
    <w:rsid w:val="00345597"/>
    <w:rsid w:val="003462E9"/>
    <w:rsid w:val="00346982"/>
    <w:rsid w:val="00350F1B"/>
    <w:rsid w:val="003511E6"/>
    <w:rsid w:val="00353429"/>
    <w:rsid w:val="0035433B"/>
    <w:rsid w:val="003549A6"/>
    <w:rsid w:val="003576D4"/>
    <w:rsid w:val="00360B37"/>
    <w:rsid w:val="00361131"/>
    <w:rsid w:val="003630B5"/>
    <w:rsid w:val="00367572"/>
    <w:rsid w:val="00375902"/>
    <w:rsid w:val="00376314"/>
    <w:rsid w:val="00380202"/>
    <w:rsid w:val="00380374"/>
    <w:rsid w:val="00382251"/>
    <w:rsid w:val="0038448E"/>
    <w:rsid w:val="003850C6"/>
    <w:rsid w:val="00385183"/>
    <w:rsid w:val="003852B3"/>
    <w:rsid w:val="0038632E"/>
    <w:rsid w:val="003875B1"/>
    <w:rsid w:val="003917A8"/>
    <w:rsid w:val="00392AA0"/>
    <w:rsid w:val="00393DF3"/>
    <w:rsid w:val="003963D4"/>
    <w:rsid w:val="00396BD3"/>
    <w:rsid w:val="003A11D6"/>
    <w:rsid w:val="003A14C5"/>
    <w:rsid w:val="003A1CC2"/>
    <w:rsid w:val="003A34AA"/>
    <w:rsid w:val="003A5FDD"/>
    <w:rsid w:val="003A7DC0"/>
    <w:rsid w:val="003B14C4"/>
    <w:rsid w:val="003B23F2"/>
    <w:rsid w:val="003B333A"/>
    <w:rsid w:val="003B35A7"/>
    <w:rsid w:val="003B3E6E"/>
    <w:rsid w:val="003B699C"/>
    <w:rsid w:val="003B72F8"/>
    <w:rsid w:val="003D274B"/>
    <w:rsid w:val="003D2B45"/>
    <w:rsid w:val="003D47E9"/>
    <w:rsid w:val="003D5600"/>
    <w:rsid w:val="003D6156"/>
    <w:rsid w:val="003E05AF"/>
    <w:rsid w:val="003E1349"/>
    <w:rsid w:val="003E1F72"/>
    <w:rsid w:val="003E2139"/>
    <w:rsid w:val="003F169E"/>
    <w:rsid w:val="003F7B59"/>
    <w:rsid w:val="00401330"/>
    <w:rsid w:val="00404767"/>
    <w:rsid w:val="004054E1"/>
    <w:rsid w:val="00406A58"/>
    <w:rsid w:val="00410B75"/>
    <w:rsid w:val="00411515"/>
    <w:rsid w:val="004115EF"/>
    <w:rsid w:val="004173DB"/>
    <w:rsid w:val="0042515B"/>
    <w:rsid w:val="004256FD"/>
    <w:rsid w:val="004267A3"/>
    <w:rsid w:val="00427997"/>
    <w:rsid w:val="00427DAB"/>
    <w:rsid w:val="004310C5"/>
    <w:rsid w:val="00432957"/>
    <w:rsid w:val="00435433"/>
    <w:rsid w:val="004374AB"/>
    <w:rsid w:val="00440817"/>
    <w:rsid w:val="00440971"/>
    <w:rsid w:val="004428CD"/>
    <w:rsid w:val="00444B46"/>
    <w:rsid w:val="00445618"/>
    <w:rsid w:val="0044570A"/>
    <w:rsid w:val="004465E4"/>
    <w:rsid w:val="0045150B"/>
    <w:rsid w:val="00451843"/>
    <w:rsid w:val="00470DFE"/>
    <w:rsid w:val="00471D27"/>
    <w:rsid w:val="004764D6"/>
    <w:rsid w:val="004773D6"/>
    <w:rsid w:val="00477F9D"/>
    <w:rsid w:val="004815DC"/>
    <w:rsid w:val="00482DE7"/>
    <w:rsid w:val="00485F50"/>
    <w:rsid w:val="00490379"/>
    <w:rsid w:val="00496DC8"/>
    <w:rsid w:val="00497306"/>
    <w:rsid w:val="0049737F"/>
    <w:rsid w:val="004973AC"/>
    <w:rsid w:val="004A037F"/>
    <w:rsid w:val="004A0734"/>
    <w:rsid w:val="004A08C4"/>
    <w:rsid w:val="004A1654"/>
    <w:rsid w:val="004A4319"/>
    <w:rsid w:val="004B50E7"/>
    <w:rsid w:val="004B5B6B"/>
    <w:rsid w:val="004C1100"/>
    <w:rsid w:val="004C326C"/>
    <w:rsid w:val="004C7903"/>
    <w:rsid w:val="004D0F0A"/>
    <w:rsid w:val="004D1E22"/>
    <w:rsid w:val="004D7BD2"/>
    <w:rsid w:val="004D7E62"/>
    <w:rsid w:val="004E08CB"/>
    <w:rsid w:val="004E09A6"/>
    <w:rsid w:val="004E1568"/>
    <w:rsid w:val="004E3BC9"/>
    <w:rsid w:val="004E4307"/>
    <w:rsid w:val="004E6750"/>
    <w:rsid w:val="004E69C5"/>
    <w:rsid w:val="004F38DC"/>
    <w:rsid w:val="004F508E"/>
    <w:rsid w:val="004F7A33"/>
    <w:rsid w:val="005003EE"/>
    <w:rsid w:val="005026A3"/>
    <w:rsid w:val="005069F3"/>
    <w:rsid w:val="00507639"/>
    <w:rsid w:val="00507E44"/>
    <w:rsid w:val="00514235"/>
    <w:rsid w:val="00521465"/>
    <w:rsid w:val="00521AB1"/>
    <w:rsid w:val="00525968"/>
    <w:rsid w:val="00527378"/>
    <w:rsid w:val="00533CF8"/>
    <w:rsid w:val="00534E76"/>
    <w:rsid w:val="00536B1D"/>
    <w:rsid w:val="00536F79"/>
    <w:rsid w:val="00546D0F"/>
    <w:rsid w:val="00553D29"/>
    <w:rsid w:val="005616C7"/>
    <w:rsid w:val="0056241D"/>
    <w:rsid w:val="00563081"/>
    <w:rsid w:val="005635E7"/>
    <w:rsid w:val="00565FDD"/>
    <w:rsid w:val="005675C3"/>
    <w:rsid w:val="00570F47"/>
    <w:rsid w:val="00572216"/>
    <w:rsid w:val="00580F53"/>
    <w:rsid w:val="00583184"/>
    <w:rsid w:val="005848C4"/>
    <w:rsid w:val="00584EDA"/>
    <w:rsid w:val="00585100"/>
    <w:rsid w:val="0058557B"/>
    <w:rsid w:val="00585EC9"/>
    <w:rsid w:val="00591293"/>
    <w:rsid w:val="005915D2"/>
    <w:rsid w:val="005946DD"/>
    <w:rsid w:val="005A0256"/>
    <w:rsid w:val="005A16D5"/>
    <w:rsid w:val="005A49BE"/>
    <w:rsid w:val="005A618F"/>
    <w:rsid w:val="005A7351"/>
    <w:rsid w:val="005B1B14"/>
    <w:rsid w:val="005C07A0"/>
    <w:rsid w:val="005C23CE"/>
    <w:rsid w:val="005C2BC1"/>
    <w:rsid w:val="005C2DC7"/>
    <w:rsid w:val="005D3913"/>
    <w:rsid w:val="005D7218"/>
    <w:rsid w:val="005D7A16"/>
    <w:rsid w:val="005D7A3D"/>
    <w:rsid w:val="005E2FB7"/>
    <w:rsid w:val="005E3ACB"/>
    <w:rsid w:val="005E62A9"/>
    <w:rsid w:val="005F0F7C"/>
    <w:rsid w:val="005F33AA"/>
    <w:rsid w:val="005F3B8E"/>
    <w:rsid w:val="005F79B1"/>
    <w:rsid w:val="00606581"/>
    <w:rsid w:val="00606E29"/>
    <w:rsid w:val="00607108"/>
    <w:rsid w:val="00607343"/>
    <w:rsid w:val="00611B74"/>
    <w:rsid w:val="00614287"/>
    <w:rsid w:val="00616A5D"/>
    <w:rsid w:val="006171EE"/>
    <w:rsid w:val="00623C26"/>
    <w:rsid w:val="006259C1"/>
    <w:rsid w:val="00625DCA"/>
    <w:rsid w:val="0063368F"/>
    <w:rsid w:val="0064029B"/>
    <w:rsid w:val="006415AD"/>
    <w:rsid w:val="00642F26"/>
    <w:rsid w:val="00643597"/>
    <w:rsid w:val="00644E4E"/>
    <w:rsid w:val="00646627"/>
    <w:rsid w:val="00650274"/>
    <w:rsid w:val="00652E83"/>
    <w:rsid w:val="006536C5"/>
    <w:rsid w:val="0065727F"/>
    <w:rsid w:val="00661D16"/>
    <w:rsid w:val="0066290F"/>
    <w:rsid w:val="006703D3"/>
    <w:rsid w:val="0067326A"/>
    <w:rsid w:val="00673564"/>
    <w:rsid w:val="00674DB3"/>
    <w:rsid w:val="00674F2D"/>
    <w:rsid w:val="00675B93"/>
    <w:rsid w:val="00676A29"/>
    <w:rsid w:val="00677AB6"/>
    <w:rsid w:val="00677C4C"/>
    <w:rsid w:val="00681C8C"/>
    <w:rsid w:val="00682BB7"/>
    <w:rsid w:val="00687032"/>
    <w:rsid w:val="0068772C"/>
    <w:rsid w:val="00690912"/>
    <w:rsid w:val="00691505"/>
    <w:rsid w:val="00691625"/>
    <w:rsid w:val="006942B3"/>
    <w:rsid w:val="006A18B3"/>
    <w:rsid w:val="006A320E"/>
    <w:rsid w:val="006A360E"/>
    <w:rsid w:val="006A4C02"/>
    <w:rsid w:val="006A716B"/>
    <w:rsid w:val="006A7819"/>
    <w:rsid w:val="006B2582"/>
    <w:rsid w:val="006B306F"/>
    <w:rsid w:val="006B5218"/>
    <w:rsid w:val="006B752B"/>
    <w:rsid w:val="006C3816"/>
    <w:rsid w:val="006C661E"/>
    <w:rsid w:val="006D0A67"/>
    <w:rsid w:val="006D0AF9"/>
    <w:rsid w:val="006D1A87"/>
    <w:rsid w:val="006D1C5D"/>
    <w:rsid w:val="006D1E97"/>
    <w:rsid w:val="006D74B4"/>
    <w:rsid w:val="006E2A5F"/>
    <w:rsid w:val="006E5B2C"/>
    <w:rsid w:val="006E7690"/>
    <w:rsid w:val="006F09B5"/>
    <w:rsid w:val="006F1F62"/>
    <w:rsid w:val="006F41EF"/>
    <w:rsid w:val="007003DF"/>
    <w:rsid w:val="007114FC"/>
    <w:rsid w:val="00712598"/>
    <w:rsid w:val="007128E9"/>
    <w:rsid w:val="0071347F"/>
    <w:rsid w:val="00720075"/>
    <w:rsid w:val="00720705"/>
    <w:rsid w:val="00720A59"/>
    <w:rsid w:val="00734106"/>
    <w:rsid w:val="00735139"/>
    <w:rsid w:val="00736D00"/>
    <w:rsid w:val="007406F7"/>
    <w:rsid w:val="0074226D"/>
    <w:rsid w:val="0074608E"/>
    <w:rsid w:val="00752168"/>
    <w:rsid w:val="007527B7"/>
    <w:rsid w:val="00752BEE"/>
    <w:rsid w:val="007557E9"/>
    <w:rsid w:val="00760F13"/>
    <w:rsid w:val="00761AEC"/>
    <w:rsid w:val="00762557"/>
    <w:rsid w:val="00766513"/>
    <w:rsid w:val="0076688E"/>
    <w:rsid w:val="00782F3A"/>
    <w:rsid w:val="007843B9"/>
    <w:rsid w:val="0078539D"/>
    <w:rsid w:val="00786B09"/>
    <w:rsid w:val="00786C75"/>
    <w:rsid w:val="00790758"/>
    <w:rsid w:val="0079245D"/>
    <w:rsid w:val="007931AE"/>
    <w:rsid w:val="007A02D4"/>
    <w:rsid w:val="007A3962"/>
    <w:rsid w:val="007A39C6"/>
    <w:rsid w:val="007A3FBA"/>
    <w:rsid w:val="007A42F4"/>
    <w:rsid w:val="007A4BF3"/>
    <w:rsid w:val="007A4D17"/>
    <w:rsid w:val="007A72C0"/>
    <w:rsid w:val="007B1578"/>
    <w:rsid w:val="007B6C64"/>
    <w:rsid w:val="007B7461"/>
    <w:rsid w:val="007B7675"/>
    <w:rsid w:val="007C18BA"/>
    <w:rsid w:val="007C484E"/>
    <w:rsid w:val="007C6E3E"/>
    <w:rsid w:val="007D0539"/>
    <w:rsid w:val="007D48FB"/>
    <w:rsid w:val="007D4BC1"/>
    <w:rsid w:val="007D52BE"/>
    <w:rsid w:val="007D5433"/>
    <w:rsid w:val="007D6A34"/>
    <w:rsid w:val="007D75B4"/>
    <w:rsid w:val="007E03D1"/>
    <w:rsid w:val="007E6A5A"/>
    <w:rsid w:val="007F1438"/>
    <w:rsid w:val="007F2A8A"/>
    <w:rsid w:val="007F419F"/>
    <w:rsid w:val="007F558F"/>
    <w:rsid w:val="00812428"/>
    <w:rsid w:val="008152E5"/>
    <w:rsid w:val="008155A0"/>
    <w:rsid w:val="00815634"/>
    <w:rsid w:val="00820AD1"/>
    <w:rsid w:val="0082423E"/>
    <w:rsid w:val="00824E2B"/>
    <w:rsid w:val="00825BA7"/>
    <w:rsid w:val="00827D9C"/>
    <w:rsid w:val="00830129"/>
    <w:rsid w:val="0083350D"/>
    <w:rsid w:val="00835458"/>
    <w:rsid w:val="00835984"/>
    <w:rsid w:val="008378AD"/>
    <w:rsid w:val="008456E5"/>
    <w:rsid w:val="00851078"/>
    <w:rsid w:val="0085129F"/>
    <w:rsid w:val="00851CB2"/>
    <w:rsid w:val="0085209D"/>
    <w:rsid w:val="008521AC"/>
    <w:rsid w:val="00853783"/>
    <w:rsid w:val="00853BE7"/>
    <w:rsid w:val="00855995"/>
    <w:rsid w:val="00855D87"/>
    <w:rsid w:val="00863641"/>
    <w:rsid w:val="00866B8A"/>
    <w:rsid w:val="00866CF8"/>
    <w:rsid w:val="00873BA7"/>
    <w:rsid w:val="00875AAB"/>
    <w:rsid w:val="00876D13"/>
    <w:rsid w:val="008801CE"/>
    <w:rsid w:val="008805FA"/>
    <w:rsid w:val="00882E4E"/>
    <w:rsid w:val="00884905"/>
    <w:rsid w:val="00890C26"/>
    <w:rsid w:val="00890E4B"/>
    <w:rsid w:val="00891102"/>
    <w:rsid w:val="00896C13"/>
    <w:rsid w:val="0089785D"/>
    <w:rsid w:val="00897A22"/>
    <w:rsid w:val="008A052A"/>
    <w:rsid w:val="008A128A"/>
    <w:rsid w:val="008A3063"/>
    <w:rsid w:val="008A3A5C"/>
    <w:rsid w:val="008A514C"/>
    <w:rsid w:val="008A7067"/>
    <w:rsid w:val="008B163C"/>
    <w:rsid w:val="008B5CEE"/>
    <w:rsid w:val="008B6BCB"/>
    <w:rsid w:val="008C003B"/>
    <w:rsid w:val="008C1593"/>
    <w:rsid w:val="008C2528"/>
    <w:rsid w:val="008C4453"/>
    <w:rsid w:val="008D215F"/>
    <w:rsid w:val="008D5A76"/>
    <w:rsid w:val="008E0A66"/>
    <w:rsid w:val="008E1F17"/>
    <w:rsid w:val="008E3A4E"/>
    <w:rsid w:val="008E3EAA"/>
    <w:rsid w:val="008E5EDB"/>
    <w:rsid w:val="008E704E"/>
    <w:rsid w:val="008F10B9"/>
    <w:rsid w:val="008F21D6"/>
    <w:rsid w:val="008F3F0C"/>
    <w:rsid w:val="008F53DA"/>
    <w:rsid w:val="008F56BC"/>
    <w:rsid w:val="008F7D4E"/>
    <w:rsid w:val="009032E4"/>
    <w:rsid w:val="00905884"/>
    <w:rsid w:val="00905E23"/>
    <w:rsid w:val="00910248"/>
    <w:rsid w:val="0091071F"/>
    <w:rsid w:val="0091128C"/>
    <w:rsid w:val="00912B4C"/>
    <w:rsid w:val="0091771D"/>
    <w:rsid w:val="00917FB8"/>
    <w:rsid w:val="00920E82"/>
    <w:rsid w:val="009215BA"/>
    <w:rsid w:val="0092254C"/>
    <w:rsid w:val="00922D2C"/>
    <w:rsid w:val="0093019F"/>
    <w:rsid w:val="00933563"/>
    <w:rsid w:val="0093497C"/>
    <w:rsid w:val="00936C06"/>
    <w:rsid w:val="00942D5C"/>
    <w:rsid w:val="00944986"/>
    <w:rsid w:val="00946B2C"/>
    <w:rsid w:val="0094749A"/>
    <w:rsid w:val="00956AED"/>
    <w:rsid w:val="00956E8F"/>
    <w:rsid w:val="00962937"/>
    <w:rsid w:val="00966C95"/>
    <w:rsid w:val="00973CD7"/>
    <w:rsid w:val="00975BBA"/>
    <w:rsid w:val="0097604F"/>
    <w:rsid w:val="00976959"/>
    <w:rsid w:val="0097769C"/>
    <w:rsid w:val="00981C8C"/>
    <w:rsid w:val="00982B6E"/>
    <w:rsid w:val="00983791"/>
    <w:rsid w:val="00984BDA"/>
    <w:rsid w:val="0099213A"/>
    <w:rsid w:val="009935D7"/>
    <w:rsid w:val="0099389C"/>
    <w:rsid w:val="00993C18"/>
    <w:rsid w:val="00994038"/>
    <w:rsid w:val="009954B3"/>
    <w:rsid w:val="0099642E"/>
    <w:rsid w:val="009A0767"/>
    <w:rsid w:val="009A109E"/>
    <w:rsid w:val="009A172B"/>
    <w:rsid w:val="009A28DF"/>
    <w:rsid w:val="009A2B10"/>
    <w:rsid w:val="009A3BB2"/>
    <w:rsid w:val="009A6578"/>
    <w:rsid w:val="009A657B"/>
    <w:rsid w:val="009B3A01"/>
    <w:rsid w:val="009B4204"/>
    <w:rsid w:val="009B5738"/>
    <w:rsid w:val="009C2D2E"/>
    <w:rsid w:val="009D087B"/>
    <w:rsid w:val="009D1E2E"/>
    <w:rsid w:val="009D2803"/>
    <w:rsid w:val="009D31B0"/>
    <w:rsid w:val="009D3349"/>
    <w:rsid w:val="009D43D1"/>
    <w:rsid w:val="009D4AE4"/>
    <w:rsid w:val="009D565C"/>
    <w:rsid w:val="009D69D0"/>
    <w:rsid w:val="009E0FC6"/>
    <w:rsid w:val="009E7324"/>
    <w:rsid w:val="009F01A8"/>
    <w:rsid w:val="009F0F22"/>
    <w:rsid w:val="009F241C"/>
    <w:rsid w:val="009F4480"/>
    <w:rsid w:val="00A00434"/>
    <w:rsid w:val="00A0110F"/>
    <w:rsid w:val="00A01D91"/>
    <w:rsid w:val="00A0252C"/>
    <w:rsid w:val="00A033ED"/>
    <w:rsid w:val="00A05A57"/>
    <w:rsid w:val="00A10989"/>
    <w:rsid w:val="00A13F31"/>
    <w:rsid w:val="00A14348"/>
    <w:rsid w:val="00A158DA"/>
    <w:rsid w:val="00A15E02"/>
    <w:rsid w:val="00A15F2F"/>
    <w:rsid w:val="00A17167"/>
    <w:rsid w:val="00A26925"/>
    <w:rsid w:val="00A368B8"/>
    <w:rsid w:val="00A41A6E"/>
    <w:rsid w:val="00A421EA"/>
    <w:rsid w:val="00A42860"/>
    <w:rsid w:val="00A455D6"/>
    <w:rsid w:val="00A527EA"/>
    <w:rsid w:val="00A5307D"/>
    <w:rsid w:val="00A54D74"/>
    <w:rsid w:val="00A55848"/>
    <w:rsid w:val="00A56695"/>
    <w:rsid w:val="00A627BA"/>
    <w:rsid w:val="00A632DA"/>
    <w:rsid w:val="00A64222"/>
    <w:rsid w:val="00A71CD5"/>
    <w:rsid w:val="00A71FA0"/>
    <w:rsid w:val="00A755BA"/>
    <w:rsid w:val="00A80DFC"/>
    <w:rsid w:val="00A81818"/>
    <w:rsid w:val="00A84CD1"/>
    <w:rsid w:val="00A859B9"/>
    <w:rsid w:val="00A864C2"/>
    <w:rsid w:val="00A9102F"/>
    <w:rsid w:val="00A91DBC"/>
    <w:rsid w:val="00A9441B"/>
    <w:rsid w:val="00AA13B1"/>
    <w:rsid w:val="00AA3F11"/>
    <w:rsid w:val="00AA551A"/>
    <w:rsid w:val="00AA7A17"/>
    <w:rsid w:val="00AB09B9"/>
    <w:rsid w:val="00AB0B17"/>
    <w:rsid w:val="00AB2234"/>
    <w:rsid w:val="00AB42AD"/>
    <w:rsid w:val="00AB47E1"/>
    <w:rsid w:val="00AB588A"/>
    <w:rsid w:val="00AB5C64"/>
    <w:rsid w:val="00AB6244"/>
    <w:rsid w:val="00AB6CFA"/>
    <w:rsid w:val="00AC22C9"/>
    <w:rsid w:val="00AC31A3"/>
    <w:rsid w:val="00AC6394"/>
    <w:rsid w:val="00AD1D85"/>
    <w:rsid w:val="00AD38E3"/>
    <w:rsid w:val="00AD397C"/>
    <w:rsid w:val="00AD3C98"/>
    <w:rsid w:val="00AD3D6F"/>
    <w:rsid w:val="00AD7F4D"/>
    <w:rsid w:val="00AE33F3"/>
    <w:rsid w:val="00AE4659"/>
    <w:rsid w:val="00AE5159"/>
    <w:rsid w:val="00AE727E"/>
    <w:rsid w:val="00AF0121"/>
    <w:rsid w:val="00AF0B2E"/>
    <w:rsid w:val="00AF1CB1"/>
    <w:rsid w:val="00AF4D7A"/>
    <w:rsid w:val="00AF541B"/>
    <w:rsid w:val="00B0221F"/>
    <w:rsid w:val="00B023F2"/>
    <w:rsid w:val="00B04E77"/>
    <w:rsid w:val="00B069C6"/>
    <w:rsid w:val="00B11469"/>
    <w:rsid w:val="00B13D0B"/>
    <w:rsid w:val="00B15B03"/>
    <w:rsid w:val="00B17CC8"/>
    <w:rsid w:val="00B20830"/>
    <w:rsid w:val="00B20D58"/>
    <w:rsid w:val="00B23E3F"/>
    <w:rsid w:val="00B254C4"/>
    <w:rsid w:val="00B32D58"/>
    <w:rsid w:val="00B4160C"/>
    <w:rsid w:val="00B43E2F"/>
    <w:rsid w:val="00B46665"/>
    <w:rsid w:val="00B515B7"/>
    <w:rsid w:val="00B56E10"/>
    <w:rsid w:val="00B603D3"/>
    <w:rsid w:val="00B606E2"/>
    <w:rsid w:val="00B61861"/>
    <w:rsid w:val="00B67A74"/>
    <w:rsid w:val="00B7101B"/>
    <w:rsid w:val="00B71AA5"/>
    <w:rsid w:val="00B72500"/>
    <w:rsid w:val="00B74D5C"/>
    <w:rsid w:val="00B7598A"/>
    <w:rsid w:val="00B84349"/>
    <w:rsid w:val="00B90AA4"/>
    <w:rsid w:val="00B9672D"/>
    <w:rsid w:val="00B97A88"/>
    <w:rsid w:val="00BB49EF"/>
    <w:rsid w:val="00BB5961"/>
    <w:rsid w:val="00BC110A"/>
    <w:rsid w:val="00BC3134"/>
    <w:rsid w:val="00BC3EE1"/>
    <w:rsid w:val="00BC422E"/>
    <w:rsid w:val="00BD1694"/>
    <w:rsid w:val="00BD211C"/>
    <w:rsid w:val="00BD246E"/>
    <w:rsid w:val="00BD3847"/>
    <w:rsid w:val="00BD3C6F"/>
    <w:rsid w:val="00BD424C"/>
    <w:rsid w:val="00BD427C"/>
    <w:rsid w:val="00BD58E0"/>
    <w:rsid w:val="00BD5E38"/>
    <w:rsid w:val="00BE2F8E"/>
    <w:rsid w:val="00BE3474"/>
    <w:rsid w:val="00BE4F0E"/>
    <w:rsid w:val="00BE7BDA"/>
    <w:rsid w:val="00BF1888"/>
    <w:rsid w:val="00BF376E"/>
    <w:rsid w:val="00BF7E4F"/>
    <w:rsid w:val="00C0309D"/>
    <w:rsid w:val="00C0343D"/>
    <w:rsid w:val="00C0400F"/>
    <w:rsid w:val="00C056BC"/>
    <w:rsid w:val="00C0747C"/>
    <w:rsid w:val="00C07672"/>
    <w:rsid w:val="00C10E5E"/>
    <w:rsid w:val="00C137CF"/>
    <w:rsid w:val="00C23D06"/>
    <w:rsid w:val="00C24AB0"/>
    <w:rsid w:val="00C307BF"/>
    <w:rsid w:val="00C318D7"/>
    <w:rsid w:val="00C34D4F"/>
    <w:rsid w:val="00C36418"/>
    <w:rsid w:val="00C368DF"/>
    <w:rsid w:val="00C45D01"/>
    <w:rsid w:val="00C46264"/>
    <w:rsid w:val="00C464F4"/>
    <w:rsid w:val="00C502A9"/>
    <w:rsid w:val="00C5177E"/>
    <w:rsid w:val="00C52A59"/>
    <w:rsid w:val="00C550C3"/>
    <w:rsid w:val="00C60B0F"/>
    <w:rsid w:val="00C63E76"/>
    <w:rsid w:val="00C646C4"/>
    <w:rsid w:val="00C66216"/>
    <w:rsid w:val="00C66F2C"/>
    <w:rsid w:val="00C6711B"/>
    <w:rsid w:val="00C71BF1"/>
    <w:rsid w:val="00C72B40"/>
    <w:rsid w:val="00C761F0"/>
    <w:rsid w:val="00C77530"/>
    <w:rsid w:val="00C77A14"/>
    <w:rsid w:val="00C8263B"/>
    <w:rsid w:val="00C82AE7"/>
    <w:rsid w:val="00C833ED"/>
    <w:rsid w:val="00C8506D"/>
    <w:rsid w:val="00C875FB"/>
    <w:rsid w:val="00C87C44"/>
    <w:rsid w:val="00C92EFA"/>
    <w:rsid w:val="00C94407"/>
    <w:rsid w:val="00CA2AD7"/>
    <w:rsid w:val="00CA40C8"/>
    <w:rsid w:val="00CA55E3"/>
    <w:rsid w:val="00CB4F65"/>
    <w:rsid w:val="00CC4FB1"/>
    <w:rsid w:val="00CC54F5"/>
    <w:rsid w:val="00CC5E94"/>
    <w:rsid w:val="00CC7090"/>
    <w:rsid w:val="00CD18D4"/>
    <w:rsid w:val="00CE2379"/>
    <w:rsid w:val="00CE4EB7"/>
    <w:rsid w:val="00CE61D7"/>
    <w:rsid w:val="00CE6CBA"/>
    <w:rsid w:val="00CF1FC8"/>
    <w:rsid w:val="00CF590C"/>
    <w:rsid w:val="00D01035"/>
    <w:rsid w:val="00D04176"/>
    <w:rsid w:val="00D061CC"/>
    <w:rsid w:val="00D06875"/>
    <w:rsid w:val="00D0758A"/>
    <w:rsid w:val="00D10535"/>
    <w:rsid w:val="00D13B64"/>
    <w:rsid w:val="00D20A53"/>
    <w:rsid w:val="00D26399"/>
    <w:rsid w:val="00D27EB5"/>
    <w:rsid w:val="00D30F38"/>
    <w:rsid w:val="00D336FB"/>
    <w:rsid w:val="00D347CE"/>
    <w:rsid w:val="00D364C6"/>
    <w:rsid w:val="00D37B25"/>
    <w:rsid w:val="00D424D5"/>
    <w:rsid w:val="00D44BE1"/>
    <w:rsid w:val="00D45106"/>
    <w:rsid w:val="00D465EA"/>
    <w:rsid w:val="00D472B7"/>
    <w:rsid w:val="00D476DE"/>
    <w:rsid w:val="00D47D18"/>
    <w:rsid w:val="00D5153E"/>
    <w:rsid w:val="00D5640F"/>
    <w:rsid w:val="00D56529"/>
    <w:rsid w:val="00D56FC9"/>
    <w:rsid w:val="00D617C8"/>
    <w:rsid w:val="00D6437A"/>
    <w:rsid w:val="00D654A0"/>
    <w:rsid w:val="00D67AF3"/>
    <w:rsid w:val="00D704AD"/>
    <w:rsid w:val="00D713EE"/>
    <w:rsid w:val="00D76F5D"/>
    <w:rsid w:val="00D80A9B"/>
    <w:rsid w:val="00D81478"/>
    <w:rsid w:val="00D828A5"/>
    <w:rsid w:val="00D83C18"/>
    <w:rsid w:val="00D84926"/>
    <w:rsid w:val="00D919AB"/>
    <w:rsid w:val="00D9206A"/>
    <w:rsid w:val="00D92316"/>
    <w:rsid w:val="00D9508C"/>
    <w:rsid w:val="00D954F4"/>
    <w:rsid w:val="00D97E59"/>
    <w:rsid w:val="00DA1B18"/>
    <w:rsid w:val="00DA37AD"/>
    <w:rsid w:val="00DA5852"/>
    <w:rsid w:val="00DA6A4D"/>
    <w:rsid w:val="00DA6AAE"/>
    <w:rsid w:val="00DA7120"/>
    <w:rsid w:val="00DA789E"/>
    <w:rsid w:val="00DB0E62"/>
    <w:rsid w:val="00DB42C8"/>
    <w:rsid w:val="00DB4DA8"/>
    <w:rsid w:val="00DB736E"/>
    <w:rsid w:val="00DC002F"/>
    <w:rsid w:val="00DC32A7"/>
    <w:rsid w:val="00DC4879"/>
    <w:rsid w:val="00DD05B8"/>
    <w:rsid w:val="00DD1471"/>
    <w:rsid w:val="00DD210F"/>
    <w:rsid w:val="00DD2B37"/>
    <w:rsid w:val="00DD6356"/>
    <w:rsid w:val="00DD6E42"/>
    <w:rsid w:val="00DE35C4"/>
    <w:rsid w:val="00DE597B"/>
    <w:rsid w:val="00DE67B6"/>
    <w:rsid w:val="00DF10C2"/>
    <w:rsid w:val="00DF2D03"/>
    <w:rsid w:val="00DF3C65"/>
    <w:rsid w:val="00DF5884"/>
    <w:rsid w:val="00DF599D"/>
    <w:rsid w:val="00E0000D"/>
    <w:rsid w:val="00E022D8"/>
    <w:rsid w:val="00E05B9B"/>
    <w:rsid w:val="00E1135E"/>
    <w:rsid w:val="00E146D3"/>
    <w:rsid w:val="00E14B8C"/>
    <w:rsid w:val="00E15027"/>
    <w:rsid w:val="00E16A69"/>
    <w:rsid w:val="00E263CC"/>
    <w:rsid w:val="00E305F8"/>
    <w:rsid w:val="00E30C2B"/>
    <w:rsid w:val="00E317C7"/>
    <w:rsid w:val="00E32457"/>
    <w:rsid w:val="00E37329"/>
    <w:rsid w:val="00E41768"/>
    <w:rsid w:val="00E45059"/>
    <w:rsid w:val="00E51019"/>
    <w:rsid w:val="00E5316B"/>
    <w:rsid w:val="00E5343A"/>
    <w:rsid w:val="00E55CC6"/>
    <w:rsid w:val="00E55F5F"/>
    <w:rsid w:val="00E562DB"/>
    <w:rsid w:val="00E60FD3"/>
    <w:rsid w:val="00E617AA"/>
    <w:rsid w:val="00E62AF6"/>
    <w:rsid w:val="00E72EC1"/>
    <w:rsid w:val="00E75DF8"/>
    <w:rsid w:val="00E83771"/>
    <w:rsid w:val="00E84A77"/>
    <w:rsid w:val="00E853F8"/>
    <w:rsid w:val="00E959D2"/>
    <w:rsid w:val="00E9799E"/>
    <w:rsid w:val="00EA04F6"/>
    <w:rsid w:val="00EA1C73"/>
    <w:rsid w:val="00EA401D"/>
    <w:rsid w:val="00EA5C95"/>
    <w:rsid w:val="00EB2453"/>
    <w:rsid w:val="00EB6322"/>
    <w:rsid w:val="00EB765C"/>
    <w:rsid w:val="00EC1815"/>
    <w:rsid w:val="00EC3C5A"/>
    <w:rsid w:val="00EC4287"/>
    <w:rsid w:val="00EC4BE3"/>
    <w:rsid w:val="00EC5423"/>
    <w:rsid w:val="00EC6FCB"/>
    <w:rsid w:val="00ED14A1"/>
    <w:rsid w:val="00ED5A4E"/>
    <w:rsid w:val="00ED6BA0"/>
    <w:rsid w:val="00ED715C"/>
    <w:rsid w:val="00ED7D8F"/>
    <w:rsid w:val="00EE11A0"/>
    <w:rsid w:val="00EE4485"/>
    <w:rsid w:val="00EE48B4"/>
    <w:rsid w:val="00EE4F96"/>
    <w:rsid w:val="00EE5378"/>
    <w:rsid w:val="00EE60A9"/>
    <w:rsid w:val="00EF71E0"/>
    <w:rsid w:val="00F0017C"/>
    <w:rsid w:val="00F01890"/>
    <w:rsid w:val="00F02612"/>
    <w:rsid w:val="00F0609E"/>
    <w:rsid w:val="00F06455"/>
    <w:rsid w:val="00F130A2"/>
    <w:rsid w:val="00F16D5A"/>
    <w:rsid w:val="00F17364"/>
    <w:rsid w:val="00F22696"/>
    <w:rsid w:val="00F22A39"/>
    <w:rsid w:val="00F2578B"/>
    <w:rsid w:val="00F2678F"/>
    <w:rsid w:val="00F26987"/>
    <w:rsid w:val="00F27F95"/>
    <w:rsid w:val="00F30FD6"/>
    <w:rsid w:val="00F310E8"/>
    <w:rsid w:val="00F33C03"/>
    <w:rsid w:val="00F33E77"/>
    <w:rsid w:val="00F367D3"/>
    <w:rsid w:val="00F412B9"/>
    <w:rsid w:val="00F453E4"/>
    <w:rsid w:val="00F4601C"/>
    <w:rsid w:val="00F46154"/>
    <w:rsid w:val="00F50BF4"/>
    <w:rsid w:val="00F5198E"/>
    <w:rsid w:val="00F61F9C"/>
    <w:rsid w:val="00F6249A"/>
    <w:rsid w:val="00F62813"/>
    <w:rsid w:val="00F6298E"/>
    <w:rsid w:val="00F64148"/>
    <w:rsid w:val="00F65422"/>
    <w:rsid w:val="00F6734D"/>
    <w:rsid w:val="00F72DC0"/>
    <w:rsid w:val="00F73BF8"/>
    <w:rsid w:val="00F73DA0"/>
    <w:rsid w:val="00F741D4"/>
    <w:rsid w:val="00F778D3"/>
    <w:rsid w:val="00F77E2D"/>
    <w:rsid w:val="00F77EDC"/>
    <w:rsid w:val="00F80BB8"/>
    <w:rsid w:val="00F85B57"/>
    <w:rsid w:val="00F85BAC"/>
    <w:rsid w:val="00F865A2"/>
    <w:rsid w:val="00F86E0A"/>
    <w:rsid w:val="00F87FEA"/>
    <w:rsid w:val="00F90F77"/>
    <w:rsid w:val="00F91EA0"/>
    <w:rsid w:val="00F947A9"/>
    <w:rsid w:val="00FA5AF5"/>
    <w:rsid w:val="00FA5B18"/>
    <w:rsid w:val="00FA622B"/>
    <w:rsid w:val="00FA72E1"/>
    <w:rsid w:val="00FB15A1"/>
    <w:rsid w:val="00FB2A74"/>
    <w:rsid w:val="00FB4BCA"/>
    <w:rsid w:val="00FB56BD"/>
    <w:rsid w:val="00FB5BE4"/>
    <w:rsid w:val="00FB5E7F"/>
    <w:rsid w:val="00FC03D5"/>
    <w:rsid w:val="00FC0C23"/>
    <w:rsid w:val="00FC4D2D"/>
    <w:rsid w:val="00FC55AA"/>
    <w:rsid w:val="00FC6059"/>
    <w:rsid w:val="00FD6DA2"/>
    <w:rsid w:val="00FF138A"/>
    <w:rsid w:val="00FF1580"/>
    <w:rsid w:val="00FF357C"/>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827D9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3771">
      <w:bodyDiv w:val="1"/>
      <w:marLeft w:val="0"/>
      <w:marRight w:val="0"/>
      <w:marTop w:val="0"/>
      <w:marBottom w:val="0"/>
      <w:divBdr>
        <w:top w:val="none" w:sz="0" w:space="0" w:color="auto"/>
        <w:left w:val="none" w:sz="0" w:space="0" w:color="auto"/>
        <w:bottom w:val="none" w:sz="0" w:space="0" w:color="auto"/>
        <w:right w:val="none" w:sz="0" w:space="0" w:color="auto"/>
      </w:divBdr>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C06FA-3D79-4A7E-9068-4788AF0A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F3BCCED8.dotm</Template>
  <TotalTime>0</TotalTime>
  <Pages>4</Pages>
  <Words>798</Words>
  <Characters>4437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2018-10-09T10:27:00Z</dcterms:created>
  <dcterms:modified xsi:type="dcterms:W3CDTF">2018-10-09T10:27:00Z</dcterms:modified>
</cp:coreProperties>
</file>